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69" w:rsidRPr="009A4026" w:rsidRDefault="00A96B69" w:rsidP="00F212DF">
      <w:pPr>
        <w:pStyle w:val="Heading2"/>
        <w:spacing w:line="240" w:lineRule="auto"/>
        <w:ind w:left="0"/>
        <w:jc w:val="center"/>
        <w:rPr>
          <w:sz w:val="24"/>
          <w:u w:val="none"/>
        </w:rPr>
      </w:pPr>
      <w:r w:rsidRPr="009A4026">
        <w:rPr>
          <w:sz w:val="40"/>
          <w:szCs w:val="40"/>
          <w:u w:val="none"/>
        </w:rPr>
        <w:t>MINUTES</w:t>
      </w:r>
    </w:p>
    <w:p w:rsidR="00A96B69" w:rsidRPr="009A4026" w:rsidRDefault="00A96B69" w:rsidP="00F212DF">
      <w:pPr>
        <w:pStyle w:val="Heading2"/>
        <w:spacing w:line="240" w:lineRule="auto"/>
        <w:rPr>
          <w:sz w:val="28"/>
          <w:szCs w:val="28"/>
          <w:u w:val="none"/>
        </w:rPr>
      </w:pPr>
      <w:r w:rsidRPr="009A4026">
        <w:rPr>
          <w:sz w:val="24"/>
          <w:u w:val="none"/>
        </w:rPr>
        <w:tab/>
        <w:t xml:space="preserve">                                       </w:t>
      </w:r>
      <w:r w:rsidRPr="009A4026">
        <w:rPr>
          <w:sz w:val="28"/>
          <w:szCs w:val="28"/>
          <w:u w:val="none"/>
        </w:rPr>
        <w:t xml:space="preserve">OF THE ANNUAL GENERAL MEETING </w:t>
      </w:r>
    </w:p>
    <w:p w:rsidR="00A96B69" w:rsidRPr="009A4026" w:rsidRDefault="00A96B69" w:rsidP="00F212DF">
      <w:pPr>
        <w:pStyle w:val="Heading2"/>
        <w:spacing w:line="240" w:lineRule="auto"/>
        <w:rPr>
          <w:sz w:val="28"/>
          <w:szCs w:val="28"/>
          <w:u w:val="none"/>
        </w:rPr>
      </w:pPr>
      <w:r w:rsidRPr="009A4026">
        <w:rPr>
          <w:sz w:val="28"/>
          <w:szCs w:val="28"/>
          <w:u w:val="none"/>
        </w:rPr>
        <w:t xml:space="preserve">                                           OF SUTTON PARISH COUNCIL</w:t>
      </w:r>
    </w:p>
    <w:p w:rsidR="00A96B69" w:rsidRPr="009A4026" w:rsidRDefault="00A96B69" w:rsidP="00F212DF">
      <w:pPr>
        <w:pStyle w:val="Heading2"/>
        <w:spacing w:line="240" w:lineRule="auto"/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</w:t>
      </w:r>
      <w:r w:rsidRPr="009A4026">
        <w:rPr>
          <w:sz w:val="28"/>
          <w:szCs w:val="28"/>
          <w:u w:val="none"/>
        </w:rPr>
        <w:t xml:space="preserve">HELD AT </w:t>
      </w:r>
      <w:r>
        <w:rPr>
          <w:sz w:val="28"/>
          <w:szCs w:val="28"/>
          <w:u w:val="none"/>
        </w:rPr>
        <w:t>‘</w:t>
      </w:r>
      <w:r w:rsidRPr="009A4026">
        <w:rPr>
          <w:bCs/>
          <w:sz w:val="28"/>
          <w:szCs w:val="28"/>
          <w:u w:val="none"/>
        </w:rPr>
        <w:t>ALL SAINTS</w:t>
      </w:r>
      <w:r>
        <w:rPr>
          <w:bCs/>
          <w:sz w:val="28"/>
          <w:szCs w:val="28"/>
          <w:u w:val="none"/>
        </w:rPr>
        <w:t>’</w:t>
      </w:r>
      <w:r w:rsidRPr="009A4026">
        <w:rPr>
          <w:bCs/>
          <w:sz w:val="28"/>
          <w:szCs w:val="28"/>
          <w:u w:val="none"/>
        </w:rPr>
        <w:t xml:space="preserve"> CHURCH, SUTTON ROAD </w:t>
      </w:r>
    </w:p>
    <w:p w:rsidR="00A96B69" w:rsidRPr="009A4026" w:rsidRDefault="00A96B69" w:rsidP="00F212DF">
      <w:pPr>
        <w:pStyle w:val="Heading2"/>
        <w:spacing w:line="240" w:lineRule="auto"/>
        <w:rPr>
          <w:sz w:val="28"/>
          <w:szCs w:val="28"/>
          <w:u w:val="none"/>
        </w:rPr>
      </w:pPr>
      <w:r w:rsidRPr="009A4026">
        <w:rPr>
          <w:u w:val="none"/>
        </w:rPr>
        <w:t xml:space="preserve">                                                     </w:t>
      </w:r>
      <w:r w:rsidRPr="009A4026">
        <w:rPr>
          <w:sz w:val="28"/>
          <w:szCs w:val="28"/>
          <w:u w:val="none"/>
        </w:rPr>
        <w:t>ON SATURDAY 20</w:t>
      </w:r>
      <w:r w:rsidRPr="009A4026">
        <w:rPr>
          <w:sz w:val="28"/>
          <w:szCs w:val="28"/>
          <w:u w:val="none"/>
          <w:vertAlign w:val="superscript"/>
        </w:rPr>
        <w:t>th</w:t>
      </w:r>
      <w:r w:rsidRPr="009A4026">
        <w:rPr>
          <w:sz w:val="28"/>
          <w:szCs w:val="28"/>
          <w:u w:val="none"/>
        </w:rPr>
        <w:t xml:space="preserve"> MAY 2017.</w:t>
      </w:r>
    </w:p>
    <w:p w:rsidR="00A96B69" w:rsidRPr="009A4026" w:rsidRDefault="00A96B69" w:rsidP="00967D96">
      <w:pPr>
        <w:pStyle w:val="Heading2"/>
        <w:tabs>
          <w:tab w:val="left" w:pos="851"/>
        </w:tabs>
        <w:spacing w:line="240" w:lineRule="auto"/>
        <w:rPr>
          <w:b w:val="0"/>
          <w:sz w:val="20"/>
          <w:szCs w:val="20"/>
          <w:u w:val="none"/>
        </w:rPr>
      </w:pPr>
      <w:r w:rsidRPr="009A4026">
        <w:rPr>
          <w:b w:val="0"/>
          <w:sz w:val="20"/>
          <w:szCs w:val="20"/>
          <w:u w:val="none"/>
        </w:rPr>
        <w:tab/>
        <w:t xml:space="preserve">             </w:t>
      </w:r>
      <w:r w:rsidRPr="009A4026">
        <w:rPr>
          <w:b w:val="0"/>
          <w:sz w:val="20"/>
          <w:szCs w:val="20"/>
          <w:u w:val="none"/>
        </w:rPr>
        <w:tab/>
        <w:t xml:space="preserve">                                      (following on from the Sutton Annual Parish meeting)</w:t>
      </w:r>
    </w:p>
    <w:p w:rsidR="00A96B69" w:rsidRPr="009A4026" w:rsidRDefault="00A96B69" w:rsidP="00F212DF">
      <w:pPr>
        <w:tabs>
          <w:tab w:val="left" w:pos="684"/>
          <w:tab w:val="left" w:pos="900"/>
          <w:tab w:val="left" w:pos="10261"/>
        </w:tabs>
        <w:rPr>
          <w:b/>
          <w:sz w:val="28"/>
        </w:rPr>
      </w:pPr>
    </w:p>
    <w:p w:rsidR="00A96B69" w:rsidRPr="009A4026" w:rsidRDefault="00A96B69" w:rsidP="00EE0C3E">
      <w:pPr>
        <w:tabs>
          <w:tab w:val="left" w:pos="851"/>
        </w:tabs>
        <w:rPr>
          <w:b/>
          <w:sz w:val="28"/>
        </w:rPr>
      </w:pPr>
      <w:r w:rsidRPr="009A4026">
        <w:rPr>
          <w:b/>
          <w:sz w:val="28"/>
        </w:rPr>
        <w:t>1</w:t>
      </w:r>
      <w:r>
        <w:rPr>
          <w:b/>
          <w:sz w:val="28"/>
        </w:rPr>
        <w:t xml:space="preserve"> 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9A4026">
        <w:rPr>
          <w:b/>
          <w:sz w:val="28"/>
          <w:u w:val="single"/>
        </w:rPr>
        <w:t>Election of Chairman for 2017-2018</w:t>
      </w:r>
      <w:r w:rsidRPr="009A4026">
        <w:rPr>
          <w:b/>
          <w:sz w:val="28"/>
        </w:rPr>
        <w:t>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A4026">
        <w:rPr>
          <w:b/>
          <w:sz w:val="16"/>
          <w:szCs w:val="16"/>
        </w:rPr>
        <w:t>9.56.am.</w:t>
      </w:r>
    </w:p>
    <w:p w:rsidR="00A96B69" w:rsidRDefault="00A96B69" w:rsidP="00EE0C3E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9356"/>
        </w:tabs>
        <w:rPr>
          <w:sz w:val="20"/>
          <w:szCs w:val="20"/>
        </w:rPr>
      </w:pPr>
      <w:r w:rsidRPr="009A4026">
        <w:rPr>
          <w:sz w:val="20"/>
          <w:szCs w:val="20"/>
        </w:rPr>
        <w:t>I</w:t>
      </w:r>
      <w:r w:rsidRPr="009A4026">
        <w:rPr>
          <w:sz w:val="20"/>
          <w:szCs w:val="20"/>
        </w:rPr>
        <w:tab/>
      </w:r>
      <w:r>
        <w:rPr>
          <w:sz w:val="20"/>
          <w:szCs w:val="20"/>
        </w:rPr>
        <w:t xml:space="preserve">Councillor Mr C Tabor was nominated for the post of Chairman for 2017-2018 by </w:t>
      </w:r>
      <w:r w:rsidRPr="009A4026">
        <w:rPr>
          <w:sz w:val="20"/>
          <w:szCs w:val="20"/>
        </w:rPr>
        <w:t xml:space="preserve">Councillors: Mr R Gaylor, </w:t>
      </w:r>
    </w:p>
    <w:p w:rsidR="00A96B69" w:rsidRPr="009A4026" w:rsidRDefault="00A96B69" w:rsidP="009A4026">
      <w:pPr>
        <w:tabs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935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A4026">
        <w:rPr>
          <w:sz w:val="20"/>
          <w:szCs w:val="20"/>
        </w:rPr>
        <w:t>seconded by</w:t>
      </w:r>
      <w:r>
        <w:rPr>
          <w:sz w:val="20"/>
          <w:szCs w:val="20"/>
        </w:rPr>
        <w:t xml:space="preserve"> </w:t>
      </w:r>
      <w:r w:rsidRPr="009A4026">
        <w:rPr>
          <w:sz w:val="20"/>
          <w:szCs w:val="20"/>
        </w:rPr>
        <w:t>Mr B Howat and agreed by all.</w:t>
      </w:r>
    </w:p>
    <w:p w:rsidR="00A96B69" w:rsidRPr="009A4026" w:rsidRDefault="00A96B69" w:rsidP="005D4235">
      <w:pPr>
        <w:tabs>
          <w:tab w:val="left" w:pos="851"/>
          <w:tab w:val="left" w:pos="9540"/>
        </w:tabs>
        <w:rPr>
          <w:sz w:val="20"/>
          <w:szCs w:val="20"/>
        </w:rPr>
      </w:pPr>
      <w:r w:rsidRPr="009A4026">
        <w:rPr>
          <w:sz w:val="20"/>
          <w:szCs w:val="20"/>
        </w:rPr>
        <w:t>ii</w:t>
      </w:r>
      <w:r w:rsidRPr="009A4026">
        <w:rPr>
          <w:sz w:val="20"/>
          <w:szCs w:val="20"/>
        </w:rPr>
        <w:tab/>
        <w:t>Councillor Mr C Tabor the signed the statutory Declaration of Acceptance of Office.</w:t>
      </w:r>
    </w:p>
    <w:p w:rsidR="00A96B69" w:rsidRPr="007F42EE" w:rsidRDefault="00A96B69" w:rsidP="00192EA2">
      <w:pPr>
        <w:tabs>
          <w:tab w:val="left" w:pos="851"/>
        </w:tabs>
        <w:rPr>
          <w:b/>
          <w:color w:val="000000"/>
          <w:sz w:val="28"/>
        </w:rPr>
      </w:pPr>
      <w:r w:rsidRPr="009A4026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 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9A4026">
        <w:rPr>
          <w:b/>
          <w:color w:val="000000"/>
          <w:sz w:val="28"/>
          <w:u w:val="single"/>
        </w:rPr>
        <w:t>Members and Public present:</w:t>
      </w:r>
    </w:p>
    <w:p w:rsidR="00A96B69" w:rsidRDefault="00A96B69" w:rsidP="00967D96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7F42EE">
        <w:rPr>
          <w:color w:val="000000"/>
          <w:sz w:val="20"/>
          <w:szCs w:val="20"/>
        </w:rPr>
        <w:t>Councillor Mr C Tabor (Chairman).</w:t>
      </w:r>
    </w:p>
    <w:p w:rsidR="00A96B69" w:rsidRPr="007F42EE" w:rsidRDefault="00A96B69" w:rsidP="00967D96">
      <w:pPr>
        <w:tabs>
          <w:tab w:val="left" w:pos="851"/>
        </w:tabs>
        <w:ind w:left="993" w:hanging="99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9A4026">
        <w:rPr>
          <w:color w:val="000000"/>
          <w:sz w:val="20"/>
          <w:szCs w:val="20"/>
          <w:u w:val="single"/>
        </w:rPr>
        <w:t>Councillor</w:t>
      </w:r>
      <w:r w:rsidRPr="007F42EE">
        <w:rPr>
          <w:color w:val="000000"/>
          <w:sz w:val="20"/>
          <w:szCs w:val="20"/>
        </w:rPr>
        <w:t>s: Mr N Andrews, Mr R Gaylor, Mr B Howat and Mrs B Loughborough.</w:t>
      </w:r>
    </w:p>
    <w:p w:rsidR="00A96B69" w:rsidRPr="007F42EE" w:rsidRDefault="00A96B69" w:rsidP="004020A0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7F42EE">
        <w:rPr>
          <w:color w:val="000000"/>
          <w:sz w:val="20"/>
          <w:szCs w:val="20"/>
        </w:rPr>
        <w:t>Ward Councillor Mr M Lucas-Gill and Ward and Essex County Councillor Mr M Steptoe.</w:t>
      </w:r>
    </w:p>
    <w:p w:rsidR="00A96B69" w:rsidRPr="007F42EE" w:rsidRDefault="00A96B69" w:rsidP="005D4235">
      <w:pPr>
        <w:tabs>
          <w:tab w:val="left" w:pos="851"/>
        </w:tabs>
        <w:ind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7F42EE">
        <w:rPr>
          <w:color w:val="000000"/>
          <w:sz w:val="20"/>
          <w:szCs w:val="20"/>
        </w:rPr>
        <w:t>No Members of the Public.</w:t>
      </w:r>
    </w:p>
    <w:p w:rsidR="00A96B69" w:rsidRPr="009A4026" w:rsidRDefault="00A96B69" w:rsidP="005D4235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Pr="009A4026">
        <w:rPr>
          <w:color w:val="000000"/>
          <w:sz w:val="20"/>
          <w:szCs w:val="20"/>
        </w:rPr>
        <w:t>Sutton Parish Council Clerk Mr B Summerfield.</w:t>
      </w:r>
    </w:p>
    <w:p w:rsidR="00A96B69" w:rsidRPr="009A4026" w:rsidRDefault="00A96B69" w:rsidP="005D4235">
      <w:pPr>
        <w:tabs>
          <w:tab w:val="left" w:pos="851"/>
        </w:tabs>
        <w:rPr>
          <w:b/>
          <w:color w:val="000000"/>
          <w:sz w:val="28"/>
        </w:rPr>
      </w:pPr>
      <w:r w:rsidRPr="009A4026">
        <w:rPr>
          <w:b/>
          <w:color w:val="000000"/>
          <w:sz w:val="28"/>
        </w:rPr>
        <w:t>3</w:t>
      </w:r>
      <w:r>
        <w:rPr>
          <w:b/>
          <w:color w:val="000000"/>
          <w:sz w:val="28"/>
        </w:rPr>
        <w:t xml:space="preserve"> 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9A4026">
        <w:rPr>
          <w:b/>
          <w:color w:val="000000"/>
          <w:sz w:val="28"/>
          <w:u w:val="single"/>
        </w:rPr>
        <w:t>Apologies for absence</w:t>
      </w:r>
      <w:r w:rsidRPr="009A4026">
        <w:rPr>
          <w:b/>
          <w:color w:val="000000"/>
          <w:sz w:val="28"/>
        </w:rPr>
        <w:t>.</w:t>
      </w:r>
    </w:p>
    <w:p w:rsidR="00A96B69" w:rsidRPr="009A4026" w:rsidRDefault="00A96B69" w:rsidP="005D4235">
      <w:pPr>
        <w:tabs>
          <w:tab w:val="left" w:pos="851"/>
          <w:tab w:val="left" w:pos="9540"/>
        </w:tabs>
        <w:ind w:left="360"/>
        <w:jc w:val="both"/>
        <w:rPr>
          <w:bCs/>
          <w:sz w:val="20"/>
          <w:szCs w:val="20"/>
        </w:rPr>
      </w:pPr>
      <w:r w:rsidRPr="009A4026">
        <w:rPr>
          <w:b/>
          <w:bCs/>
          <w:sz w:val="22"/>
          <w:szCs w:val="28"/>
        </w:rPr>
        <w:tab/>
      </w:r>
      <w:r w:rsidRPr="009A4026">
        <w:rPr>
          <w:bCs/>
          <w:sz w:val="20"/>
          <w:szCs w:val="20"/>
        </w:rPr>
        <w:t>To be received by the Clerk in person via: email, letter and telephone:</w:t>
      </w:r>
    </w:p>
    <w:p w:rsidR="00A96B69" w:rsidRPr="009A4026" w:rsidRDefault="00A96B69" w:rsidP="005D4235">
      <w:pPr>
        <w:tabs>
          <w:tab w:val="left" w:pos="851"/>
        </w:tabs>
        <w:rPr>
          <w:color w:val="000000"/>
          <w:sz w:val="20"/>
          <w:szCs w:val="20"/>
        </w:rPr>
      </w:pPr>
      <w:r w:rsidRPr="009A4026">
        <w:rPr>
          <w:color w:val="000000"/>
          <w:sz w:val="20"/>
          <w:szCs w:val="20"/>
        </w:rPr>
        <w:tab/>
        <w:t>Ward Councillor Mr A Williams</w:t>
      </w:r>
    </w:p>
    <w:p w:rsidR="00A96B69" w:rsidRPr="009A4026" w:rsidRDefault="00A96B69" w:rsidP="00AF557F">
      <w:pPr>
        <w:pStyle w:val="BodyText"/>
        <w:tabs>
          <w:tab w:val="left" w:pos="851"/>
        </w:tabs>
        <w:rPr>
          <w:b w:val="0"/>
          <w:sz w:val="28"/>
          <w:szCs w:val="28"/>
          <w:u w:val="single"/>
        </w:rPr>
      </w:pPr>
      <w:r w:rsidRPr="009A4026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 </w:t>
      </w:r>
      <w:r w:rsidRPr="009A4026">
        <w:rPr>
          <w:sz w:val="28"/>
          <w:szCs w:val="28"/>
          <w:u w:val="single"/>
        </w:rPr>
        <w:t>To Receive Declarations of Interests:</w:t>
      </w:r>
    </w:p>
    <w:p w:rsidR="00A96B69" w:rsidRPr="009A4026" w:rsidRDefault="00A96B69" w:rsidP="00AF557F">
      <w:pPr>
        <w:tabs>
          <w:tab w:val="left" w:pos="851"/>
          <w:tab w:val="left" w:pos="900"/>
          <w:tab w:val="left" w:pos="9540"/>
        </w:tabs>
        <w:jc w:val="both"/>
        <w:rPr>
          <w:bCs/>
          <w:sz w:val="20"/>
          <w:szCs w:val="20"/>
        </w:rPr>
      </w:pPr>
      <w:r w:rsidRPr="009A4026">
        <w:rPr>
          <w:bCs/>
          <w:sz w:val="18"/>
          <w:szCs w:val="18"/>
        </w:rPr>
        <w:tab/>
      </w:r>
      <w:r w:rsidRPr="009A4026">
        <w:rPr>
          <w:bCs/>
          <w:sz w:val="20"/>
          <w:szCs w:val="20"/>
        </w:rPr>
        <w:t>None.</w:t>
      </w:r>
    </w:p>
    <w:p w:rsidR="00A96B69" w:rsidRPr="009A4026" w:rsidRDefault="00A96B69" w:rsidP="00AF557F">
      <w:pPr>
        <w:tabs>
          <w:tab w:val="left" w:pos="851"/>
          <w:tab w:val="left" w:pos="900"/>
          <w:tab w:val="left" w:pos="9540"/>
        </w:tabs>
        <w:jc w:val="both"/>
        <w:rPr>
          <w:b/>
          <w:bCs/>
          <w:sz w:val="28"/>
          <w:szCs w:val="28"/>
        </w:rPr>
      </w:pPr>
      <w:r w:rsidRPr="009A402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9A4026">
        <w:rPr>
          <w:b/>
          <w:sz w:val="28"/>
          <w:szCs w:val="28"/>
          <w:u w:val="single"/>
        </w:rPr>
        <w:t>To receive the Agreed Minutes of the AGM of 14</w:t>
      </w:r>
      <w:r w:rsidRPr="009A4026">
        <w:rPr>
          <w:b/>
          <w:sz w:val="28"/>
          <w:szCs w:val="28"/>
          <w:u w:val="single"/>
          <w:vertAlign w:val="superscript"/>
        </w:rPr>
        <w:t>th</w:t>
      </w:r>
      <w:r w:rsidRPr="009A4026">
        <w:rPr>
          <w:b/>
          <w:sz w:val="28"/>
          <w:szCs w:val="28"/>
          <w:u w:val="single"/>
        </w:rPr>
        <w:t xml:space="preserve"> May 2016.</w:t>
      </w:r>
    </w:p>
    <w:p w:rsidR="00A96B69" w:rsidRPr="009A4026" w:rsidRDefault="00A96B69" w:rsidP="00AF557F">
      <w:pPr>
        <w:pStyle w:val="BodyText"/>
        <w:tabs>
          <w:tab w:val="left" w:pos="851"/>
          <w:tab w:val="left" w:pos="900"/>
          <w:tab w:val="left" w:pos="9540"/>
        </w:tabs>
        <w:rPr>
          <w:b w:val="0"/>
          <w:sz w:val="20"/>
        </w:rPr>
      </w:pPr>
      <w:r w:rsidRPr="009A4026">
        <w:rPr>
          <w:b w:val="0"/>
          <w:sz w:val="20"/>
        </w:rPr>
        <w:tab/>
        <w:t>There were no matters arising from the agreed Minutes.</w:t>
      </w:r>
    </w:p>
    <w:p w:rsidR="00A96B69" w:rsidRPr="009A4026" w:rsidRDefault="00A96B69" w:rsidP="00AF557F">
      <w:pPr>
        <w:tabs>
          <w:tab w:val="left" w:pos="851"/>
          <w:tab w:val="left" w:pos="900"/>
          <w:tab w:val="left" w:pos="9540"/>
        </w:tabs>
        <w:rPr>
          <w:b/>
          <w:sz w:val="28"/>
        </w:rPr>
      </w:pPr>
      <w:r w:rsidRPr="009A4026">
        <w:rPr>
          <w:b/>
          <w:sz w:val="28"/>
        </w:rPr>
        <w:t>6</w:t>
      </w:r>
      <w:r>
        <w:rPr>
          <w:b/>
          <w:sz w:val="28"/>
        </w:rPr>
        <w:t xml:space="preserve"> 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9A4026">
        <w:rPr>
          <w:b/>
          <w:sz w:val="28"/>
          <w:u w:val="single"/>
        </w:rPr>
        <w:t>Election of Vice-chairman</w:t>
      </w:r>
      <w:r w:rsidRPr="009A4026">
        <w:rPr>
          <w:b/>
          <w:sz w:val="28"/>
        </w:rPr>
        <w:t>.</w:t>
      </w:r>
    </w:p>
    <w:p w:rsidR="00A96B69" w:rsidRPr="00192EA2" w:rsidRDefault="00A96B69" w:rsidP="009A2DD1">
      <w:pPr>
        <w:tabs>
          <w:tab w:val="left" w:pos="851"/>
          <w:tab w:val="left" w:pos="900"/>
          <w:tab w:val="left" w:pos="9540"/>
        </w:tabs>
        <w:rPr>
          <w:sz w:val="20"/>
          <w:szCs w:val="20"/>
        </w:rPr>
      </w:pPr>
      <w:r w:rsidRPr="009A4026">
        <w:rPr>
          <w:sz w:val="20"/>
          <w:szCs w:val="20"/>
        </w:rPr>
        <w:t>i</w:t>
      </w:r>
      <w:r w:rsidRPr="009A4026">
        <w:rPr>
          <w:sz w:val="20"/>
          <w:szCs w:val="20"/>
        </w:rPr>
        <w:tab/>
        <w:t>Councillors: Mr B Howat, seconded</w:t>
      </w:r>
      <w:r w:rsidRPr="00192EA2">
        <w:rPr>
          <w:sz w:val="20"/>
          <w:szCs w:val="20"/>
        </w:rPr>
        <w:t xml:space="preserve"> by Mrs B Loughborough nominated Mr N Andrews for the post of Vice </w:t>
      </w:r>
    </w:p>
    <w:p w:rsidR="00A96B69" w:rsidRPr="00192EA2" w:rsidRDefault="00A96B69" w:rsidP="009A2DD1">
      <w:pPr>
        <w:tabs>
          <w:tab w:val="left" w:pos="851"/>
          <w:tab w:val="left" w:pos="900"/>
          <w:tab w:val="left" w:pos="9540"/>
        </w:tabs>
        <w:rPr>
          <w:sz w:val="20"/>
          <w:szCs w:val="20"/>
        </w:rPr>
      </w:pPr>
      <w:r w:rsidRPr="00192EA2">
        <w:rPr>
          <w:sz w:val="20"/>
          <w:szCs w:val="20"/>
        </w:rPr>
        <w:tab/>
        <w:t>Chairman as agreed by all.</w:t>
      </w:r>
    </w:p>
    <w:p w:rsidR="00A96B69" w:rsidRPr="00192EA2" w:rsidRDefault="00A96B69" w:rsidP="009A2DD1">
      <w:pPr>
        <w:tabs>
          <w:tab w:val="left" w:pos="851"/>
          <w:tab w:val="left" w:pos="900"/>
          <w:tab w:val="left" w:pos="9540"/>
        </w:tabs>
        <w:rPr>
          <w:sz w:val="20"/>
          <w:szCs w:val="20"/>
        </w:rPr>
      </w:pPr>
      <w:r w:rsidRPr="00192EA2">
        <w:rPr>
          <w:sz w:val="20"/>
          <w:szCs w:val="20"/>
        </w:rPr>
        <w:t>ii</w:t>
      </w:r>
      <w:r w:rsidRPr="00192EA2">
        <w:rPr>
          <w:sz w:val="20"/>
          <w:szCs w:val="20"/>
        </w:rPr>
        <w:tab/>
        <w:t>Councillor Mr N Andrews signed the statutory Declaration of Acceptance of Office.</w:t>
      </w:r>
    </w:p>
    <w:p w:rsidR="00A96B69" w:rsidRDefault="00A96B69" w:rsidP="009A2DD1">
      <w:pPr>
        <w:tabs>
          <w:tab w:val="left" w:pos="851"/>
          <w:tab w:val="left" w:pos="900"/>
          <w:tab w:val="left" w:pos="9540"/>
        </w:tabs>
        <w:rPr>
          <w:bCs/>
          <w:sz w:val="20"/>
          <w:szCs w:val="20"/>
        </w:rPr>
      </w:pPr>
      <w:r w:rsidRPr="00192EA2">
        <w:rPr>
          <w:b/>
          <w:sz w:val="28"/>
        </w:rPr>
        <w:t>7</w:t>
      </w:r>
      <w:r>
        <w:rPr>
          <w:b/>
          <w:sz w:val="28"/>
        </w:rPr>
        <w:t xml:space="preserve"> 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92EA2">
        <w:rPr>
          <w:b/>
          <w:sz w:val="28"/>
          <w:u w:val="single"/>
        </w:rPr>
        <w:t>Public Forum</w:t>
      </w:r>
      <w:r w:rsidRPr="00192EA2">
        <w:rPr>
          <w:b/>
          <w:sz w:val="28"/>
        </w:rPr>
        <w:t>:</w:t>
      </w:r>
      <w:r w:rsidRPr="00192EA2">
        <w:rPr>
          <w:sz w:val="28"/>
        </w:rPr>
        <w:t xml:space="preserve"> </w:t>
      </w:r>
      <w:r w:rsidRPr="00192EA2">
        <w:rPr>
          <w:bCs/>
          <w:sz w:val="20"/>
          <w:szCs w:val="20"/>
        </w:rPr>
        <w:t>(5 min per person only for a total of 15 minutes)</w:t>
      </w:r>
      <w:r>
        <w:rPr>
          <w:bCs/>
          <w:sz w:val="20"/>
          <w:szCs w:val="20"/>
        </w:rPr>
        <w:t>.</w:t>
      </w:r>
    </w:p>
    <w:p w:rsidR="00A96B69" w:rsidRPr="009A2DD1" w:rsidRDefault="00A96B69" w:rsidP="009A2DD1">
      <w:pPr>
        <w:tabs>
          <w:tab w:val="left" w:pos="851"/>
          <w:tab w:val="left" w:pos="900"/>
          <w:tab w:val="left" w:pos="9540"/>
        </w:tabs>
        <w:rPr>
          <w:bCs/>
          <w:sz w:val="28"/>
        </w:rPr>
      </w:pPr>
      <w:r>
        <w:rPr>
          <w:bCs/>
          <w:sz w:val="20"/>
          <w:szCs w:val="20"/>
        </w:rPr>
        <w:tab/>
      </w:r>
      <w:r w:rsidRPr="004020A0">
        <w:rPr>
          <w:bCs/>
          <w:sz w:val="18"/>
          <w:szCs w:val="18"/>
        </w:rPr>
        <w:t xml:space="preserve">Councillors, Guests, visiting Ward/County Councillors and questions from members of the public.     </w:t>
      </w:r>
    </w:p>
    <w:p w:rsidR="00A96B69" w:rsidRPr="00736399" w:rsidRDefault="00A96B69" w:rsidP="004020A0">
      <w:pPr>
        <w:pStyle w:val="BodyText"/>
        <w:tabs>
          <w:tab w:val="left" w:pos="851"/>
          <w:tab w:val="left" w:pos="9540"/>
        </w:tabs>
        <w:rPr>
          <w:b w:val="0"/>
          <w:bCs/>
          <w:sz w:val="20"/>
        </w:rPr>
      </w:pPr>
      <w:r>
        <w:rPr>
          <w:bCs/>
          <w:sz w:val="18"/>
          <w:szCs w:val="18"/>
        </w:rPr>
        <w:tab/>
      </w:r>
      <w:r w:rsidRPr="00736399">
        <w:rPr>
          <w:b w:val="0"/>
          <w:bCs/>
          <w:sz w:val="20"/>
        </w:rPr>
        <w:t>Ward/County Councillor Mr M Steptoe reported:</w:t>
      </w:r>
      <w:r>
        <w:rPr>
          <w:b w:val="0"/>
          <w:bCs/>
          <w:sz w:val="20"/>
        </w:rPr>
        <w:t xml:space="preserve"> h</w:t>
      </w:r>
      <w:r w:rsidRPr="00736399">
        <w:rPr>
          <w:b w:val="0"/>
          <w:bCs/>
          <w:sz w:val="20"/>
        </w:rPr>
        <w:t xml:space="preserve">is successful election as the RDC representative </w:t>
      </w:r>
      <w:r>
        <w:rPr>
          <w:b w:val="0"/>
          <w:bCs/>
          <w:sz w:val="20"/>
        </w:rPr>
        <w:t xml:space="preserve">on the Essex County </w:t>
      </w:r>
      <w:r>
        <w:rPr>
          <w:b w:val="0"/>
          <w:bCs/>
          <w:sz w:val="20"/>
        </w:rPr>
        <w:tab/>
        <w:t xml:space="preserve">Council </w:t>
      </w:r>
      <w:r w:rsidRPr="00736399">
        <w:rPr>
          <w:b w:val="0"/>
          <w:bCs/>
          <w:sz w:val="20"/>
        </w:rPr>
        <w:t xml:space="preserve">as </w:t>
      </w:r>
      <w:r>
        <w:rPr>
          <w:b w:val="0"/>
          <w:bCs/>
          <w:sz w:val="20"/>
        </w:rPr>
        <w:t xml:space="preserve">the </w:t>
      </w:r>
      <w:r w:rsidRPr="00736399">
        <w:rPr>
          <w:b w:val="0"/>
          <w:bCs/>
          <w:sz w:val="20"/>
        </w:rPr>
        <w:t xml:space="preserve">Deputy Environmental Portfolio Holder – local highway issues are still his interest – attended a recent </w:t>
      </w:r>
      <w:r>
        <w:rPr>
          <w:b w:val="0"/>
          <w:bCs/>
          <w:sz w:val="20"/>
        </w:rPr>
        <w:tab/>
      </w:r>
      <w:r w:rsidRPr="00736399">
        <w:rPr>
          <w:b w:val="0"/>
          <w:bCs/>
          <w:sz w:val="20"/>
        </w:rPr>
        <w:t xml:space="preserve">Southend Airport meeting – detail planning applications to come for the Airport Business Park – The Business Park </w:t>
      </w:r>
      <w:r>
        <w:rPr>
          <w:b w:val="0"/>
          <w:bCs/>
          <w:sz w:val="20"/>
        </w:rPr>
        <w:tab/>
      </w:r>
      <w:r w:rsidRPr="00736399">
        <w:rPr>
          <w:b w:val="0"/>
          <w:bCs/>
          <w:sz w:val="20"/>
        </w:rPr>
        <w:t xml:space="preserve">roundabout is progressing on Cherry Orchard Road – the </w:t>
      </w:r>
      <w:r>
        <w:rPr>
          <w:b w:val="0"/>
          <w:bCs/>
          <w:sz w:val="20"/>
        </w:rPr>
        <w:t xml:space="preserve">lighting on the </w:t>
      </w:r>
      <w:r w:rsidRPr="00736399">
        <w:rPr>
          <w:b w:val="0"/>
          <w:bCs/>
          <w:sz w:val="20"/>
        </w:rPr>
        <w:t xml:space="preserve">F/C </w:t>
      </w:r>
      <w:r>
        <w:rPr>
          <w:b w:val="0"/>
          <w:bCs/>
          <w:sz w:val="20"/>
        </w:rPr>
        <w:t>h</w:t>
      </w:r>
      <w:r w:rsidRPr="00736399">
        <w:rPr>
          <w:b w:val="0"/>
          <w:bCs/>
          <w:sz w:val="20"/>
        </w:rPr>
        <w:t xml:space="preserve">oarding on Sutton land is being further </w:t>
      </w:r>
      <w:r>
        <w:rPr>
          <w:b w:val="0"/>
          <w:bCs/>
          <w:sz w:val="20"/>
        </w:rPr>
        <w:tab/>
      </w:r>
      <w:r w:rsidRPr="00736399">
        <w:rPr>
          <w:b w:val="0"/>
          <w:bCs/>
          <w:sz w:val="20"/>
        </w:rPr>
        <w:t>investigated and agreed with Cllrs</w:t>
      </w:r>
      <w:r>
        <w:rPr>
          <w:b w:val="0"/>
          <w:bCs/>
          <w:sz w:val="20"/>
        </w:rPr>
        <w:t>:</w:t>
      </w:r>
      <w:r w:rsidRPr="00736399">
        <w:rPr>
          <w:b w:val="0"/>
          <w:bCs/>
          <w:sz w:val="20"/>
        </w:rPr>
        <w:t xml:space="preserve"> Loughborough and Gaylor that a private meeting be set </w:t>
      </w:r>
      <w:r>
        <w:rPr>
          <w:b w:val="0"/>
          <w:bCs/>
          <w:sz w:val="20"/>
        </w:rPr>
        <w:t xml:space="preserve">up </w:t>
      </w:r>
      <w:r w:rsidRPr="00736399">
        <w:rPr>
          <w:b w:val="0"/>
          <w:bCs/>
          <w:sz w:val="20"/>
        </w:rPr>
        <w:t xml:space="preserve">to inform local residents </w:t>
      </w:r>
      <w:r>
        <w:rPr>
          <w:b w:val="0"/>
          <w:bCs/>
          <w:sz w:val="20"/>
        </w:rPr>
        <w:tab/>
      </w:r>
      <w:r w:rsidRPr="00736399">
        <w:rPr>
          <w:b w:val="0"/>
          <w:bCs/>
          <w:sz w:val="20"/>
        </w:rPr>
        <w:t>of the F/C planning application on Fossetts Farm</w:t>
      </w:r>
      <w:r>
        <w:rPr>
          <w:b w:val="0"/>
          <w:bCs/>
          <w:sz w:val="20"/>
        </w:rPr>
        <w:t>.</w:t>
      </w:r>
    </w:p>
    <w:p w:rsidR="00A96B69" w:rsidRPr="00736399" w:rsidRDefault="00A96B69" w:rsidP="004020A0">
      <w:pPr>
        <w:pStyle w:val="BodyText"/>
        <w:tabs>
          <w:tab w:val="left" w:pos="851"/>
          <w:tab w:val="left" w:pos="9540"/>
        </w:tabs>
        <w:rPr>
          <w:b w:val="0"/>
          <w:bCs/>
          <w:sz w:val="20"/>
        </w:rPr>
      </w:pPr>
      <w:r>
        <w:rPr>
          <w:b w:val="0"/>
          <w:bCs/>
          <w:sz w:val="20"/>
        </w:rPr>
        <w:tab/>
        <w:t>Ward C</w:t>
      </w:r>
      <w:r w:rsidRPr="00736399">
        <w:rPr>
          <w:b w:val="0"/>
          <w:bCs/>
          <w:sz w:val="20"/>
        </w:rPr>
        <w:t xml:space="preserve">ouncillor </w:t>
      </w:r>
      <w:r w:rsidRPr="00736399">
        <w:rPr>
          <w:b w:val="0"/>
          <w:color w:val="000000"/>
          <w:sz w:val="20"/>
        </w:rPr>
        <w:t>Mr M Lucas-Gill</w:t>
      </w:r>
      <w:r>
        <w:rPr>
          <w:b w:val="0"/>
          <w:color w:val="000000"/>
          <w:sz w:val="20"/>
        </w:rPr>
        <w:t xml:space="preserve"> reported; he is the RDC’s Vice Chairman of the Audit and Investment Board - the </w:t>
      </w:r>
      <w:r>
        <w:rPr>
          <w:b w:val="0"/>
          <w:color w:val="000000"/>
          <w:sz w:val="20"/>
        </w:rPr>
        <w:tab/>
        <w:t xml:space="preserve">extension of parking on the Airport has caused the Vulcan to be moved to another area, possibly to a hangar in due </w:t>
      </w:r>
      <w:r>
        <w:rPr>
          <w:b w:val="0"/>
          <w:color w:val="000000"/>
          <w:sz w:val="20"/>
        </w:rPr>
        <w:tab/>
        <w:t>course – the RDC housing development in South Street, Rochford was discussed – the Police Station is sold.</w:t>
      </w:r>
    </w:p>
    <w:p w:rsidR="00A96B69" w:rsidRPr="00967D96" w:rsidRDefault="00A96B69" w:rsidP="00417133">
      <w:pPr>
        <w:pStyle w:val="BodyText"/>
        <w:tabs>
          <w:tab w:val="left" w:pos="851"/>
          <w:tab w:val="left" w:pos="9540"/>
        </w:tabs>
        <w:rPr>
          <w:sz w:val="28"/>
          <w:u w:val="single"/>
        </w:rPr>
      </w:pPr>
      <w:r w:rsidRPr="007D0760">
        <w:rPr>
          <w:sz w:val="28"/>
        </w:rPr>
        <w:t xml:space="preserve">8 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</w:t>
      </w:r>
      <w:r>
        <w:rPr>
          <w:b w:val="0"/>
          <w:sz w:val="28"/>
        </w:rPr>
        <w:tab/>
      </w:r>
      <w:r w:rsidRPr="00967D96">
        <w:rPr>
          <w:sz w:val="28"/>
          <w:u w:val="single"/>
        </w:rPr>
        <w:t>The Data Protection Act</w:t>
      </w:r>
    </w:p>
    <w:p w:rsidR="00A96B69" w:rsidRPr="00967D96" w:rsidRDefault="00A96B69" w:rsidP="00417133">
      <w:pPr>
        <w:pStyle w:val="BodyText"/>
        <w:tabs>
          <w:tab w:val="left" w:pos="0"/>
          <w:tab w:val="left" w:pos="851"/>
          <w:tab w:val="left" w:pos="9540"/>
        </w:tabs>
        <w:rPr>
          <w:b w:val="0"/>
          <w:sz w:val="20"/>
          <w:u w:val="single"/>
        </w:rPr>
      </w:pPr>
      <w:r>
        <w:rPr>
          <w:b w:val="0"/>
          <w:sz w:val="20"/>
        </w:rPr>
        <w:tab/>
      </w:r>
      <w:r w:rsidRPr="00967D96">
        <w:rPr>
          <w:b w:val="0"/>
          <w:sz w:val="20"/>
        </w:rPr>
        <w:t xml:space="preserve">The </w:t>
      </w:r>
      <w:r>
        <w:rPr>
          <w:b w:val="0"/>
          <w:sz w:val="20"/>
        </w:rPr>
        <w:t xml:space="preserve">Clerk reported that the </w:t>
      </w:r>
      <w:r w:rsidRPr="00967D96">
        <w:rPr>
          <w:b w:val="0"/>
          <w:sz w:val="20"/>
        </w:rPr>
        <w:t>SPC is covered as a paid up Member of the Data Protection Act.</w:t>
      </w:r>
    </w:p>
    <w:p w:rsidR="00A96B69" w:rsidRPr="006B5A5A" w:rsidRDefault="00A96B69" w:rsidP="004109B3">
      <w:pPr>
        <w:pStyle w:val="BodyText"/>
        <w:tabs>
          <w:tab w:val="left" w:pos="851"/>
          <w:tab w:val="left" w:pos="9540"/>
        </w:tabs>
        <w:rPr>
          <w:bCs/>
          <w:sz w:val="28"/>
          <w:szCs w:val="28"/>
        </w:rPr>
      </w:pPr>
      <w:r w:rsidRPr="006B5A5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 </w:t>
      </w:r>
      <w:r w:rsidRPr="006B5A5A">
        <w:rPr>
          <w:bCs/>
          <w:sz w:val="28"/>
          <w:szCs w:val="28"/>
          <w:u w:val="single"/>
        </w:rPr>
        <w:t>Standing Orders:</w:t>
      </w:r>
      <w:r w:rsidRPr="006B5A5A">
        <w:rPr>
          <w:bCs/>
          <w:sz w:val="28"/>
          <w:szCs w:val="28"/>
        </w:rPr>
        <w:t xml:space="preserve">   </w:t>
      </w:r>
      <w:r w:rsidRPr="006B5A5A">
        <w:rPr>
          <w:b w:val="0"/>
          <w:bCs/>
          <w:sz w:val="16"/>
          <w:szCs w:val="16"/>
        </w:rPr>
        <w:t>(As circulated)</w:t>
      </w:r>
      <w:r w:rsidRPr="006B5A5A">
        <w:rPr>
          <w:bCs/>
          <w:sz w:val="28"/>
          <w:szCs w:val="28"/>
        </w:rPr>
        <w:t xml:space="preserve">               </w:t>
      </w:r>
    </w:p>
    <w:p w:rsidR="00A96B69" w:rsidRPr="006B5A5A" w:rsidRDefault="00A96B69" w:rsidP="003936E0">
      <w:pPr>
        <w:pStyle w:val="BodyText"/>
        <w:tabs>
          <w:tab w:val="left" w:pos="851"/>
          <w:tab w:val="left" w:pos="9540"/>
        </w:tabs>
        <w:ind w:firstLine="720"/>
        <w:rPr>
          <w:b w:val="0"/>
          <w:sz w:val="20"/>
        </w:rPr>
      </w:pPr>
      <w:r w:rsidRPr="006B5A5A">
        <w:rPr>
          <w:b w:val="0"/>
          <w:sz w:val="20"/>
        </w:rPr>
        <w:tab/>
        <w:t>was agreed subject to corrections at item 333 and 444.</w:t>
      </w:r>
    </w:p>
    <w:p w:rsidR="00A96B69" w:rsidRPr="0010664D" w:rsidRDefault="00A96B69" w:rsidP="003936E0">
      <w:pPr>
        <w:pStyle w:val="BodyText"/>
        <w:tabs>
          <w:tab w:val="left" w:pos="851"/>
          <w:tab w:val="left" w:pos="9540"/>
        </w:tabs>
        <w:rPr>
          <w:sz w:val="28"/>
        </w:rPr>
      </w:pPr>
      <w:r w:rsidRPr="007D0760">
        <w:rPr>
          <w:sz w:val="28"/>
        </w:rPr>
        <w:t xml:space="preserve">10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</w:t>
      </w:r>
      <w:r w:rsidRPr="0010664D">
        <w:rPr>
          <w:sz w:val="28"/>
          <w:u w:val="single"/>
        </w:rPr>
        <w:t>Financial regulations:</w:t>
      </w:r>
      <w:r w:rsidRPr="0010664D">
        <w:rPr>
          <w:sz w:val="28"/>
          <w:szCs w:val="16"/>
        </w:rPr>
        <w:t xml:space="preserve"> </w:t>
      </w:r>
      <w:r w:rsidRPr="0010664D">
        <w:rPr>
          <w:b w:val="0"/>
          <w:bCs/>
          <w:sz w:val="16"/>
          <w:szCs w:val="16"/>
        </w:rPr>
        <w:t>(As circulated)</w:t>
      </w:r>
      <w:r w:rsidRPr="0010664D">
        <w:rPr>
          <w:bCs/>
          <w:sz w:val="28"/>
          <w:szCs w:val="28"/>
        </w:rPr>
        <w:t xml:space="preserve">               </w:t>
      </w:r>
    </w:p>
    <w:p w:rsidR="00A96B69" w:rsidRPr="0010664D" w:rsidRDefault="00A96B69" w:rsidP="003936E0">
      <w:pPr>
        <w:tabs>
          <w:tab w:val="left" w:pos="85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10664D">
        <w:rPr>
          <w:b/>
          <w:bCs/>
          <w:sz w:val="22"/>
          <w:szCs w:val="22"/>
        </w:rPr>
        <w:tab/>
      </w:r>
      <w:r w:rsidRPr="0010664D">
        <w:rPr>
          <w:bCs/>
          <w:sz w:val="20"/>
          <w:szCs w:val="20"/>
        </w:rPr>
        <w:t>Agreed</w:t>
      </w:r>
    </w:p>
    <w:p w:rsidR="00A96B69" w:rsidRPr="0010664D" w:rsidRDefault="00A96B69" w:rsidP="003936E0">
      <w:pPr>
        <w:pStyle w:val="BodyText"/>
        <w:tabs>
          <w:tab w:val="left" w:pos="851"/>
          <w:tab w:val="left" w:pos="9540"/>
        </w:tabs>
        <w:rPr>
          <w:sz w:val="28"/>
        </w:rPr>
      </w:pPr>
      <w:r w:rsidRPr="007D0760">
        <w:rPr>
          <w:sz w:val="28"/>
        </w:rPr>
        <w:t xml:space="preserve">11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</w:t>
      </w:r>
      <w:r w:rsidRPr="0010664D">
        <w:rPr>
          <w:sz w:val="28"/>
          <w:u w:val="single"/>
        </w:rPr>
        <w:t>Insurance and Assets</w:t>
      </w:r>
      <w:r w:rsidRPr="0010664D">
        <w:rPr>
          <w:sz w:val="28"/>
        </w:rPr>
        <w:t>:</w:t>
      </w:r>
      <w:r w:rsidRPr="0010664D">
        <w:rPr>
          <w:sz w:val="28"/>
          <w:szCs w:val="16"/>
        </w:rPr>
        <w:t xml:space="preserve"> </w:t>
      </w:r>
    </w:p>
    <w:p w:rsidR="00A96B69" w:rsidRPr="0010664D" w:rsidRDefault="00A96B69" w:rsidP="003936E0">
      <w:pPr>
        <w:tabs>
          <w:tab w:val="left" w:pos="851"/>
          <w:tab w:val="left" w:pos="900"/>
          <w:tab w:val="left" w:pos="9540"/>
        </w:tabs>
        <w:ind w:left="360"/>
        <w:jc w:val="both"/>
        <w:rPr>
          <w:sz w:val="20"/>
        </w:rPr>
      </w:pPr>
      <w:r w:rsidRPr="0010664D">
        <w:rPr>
          <w:bCs/>
          <w:sz w:val="22"/>
          <w:szCs w:val="22"/>
        </w:rPr>
        <w:tab/>
      </w:r>
      <w:r w:rsidRPr="0010664D">
        <w:rPr>
          <w:sz w:val="20"/>
        </w:rPr>
        <w:t>The Chairman allowed the late invoice from Came and Co for the Annual PC Insurance to be discussed.</w:t>
      </w:r>
    </w:p>
    <w:p w:rsidR="00A96B69" w:rsidRPr="0010664D" w:rsidRDefault="00A96B69" w:rsidP="003936E0">
      <w:pPr>
        <w:tabs>
          <w:tab w:val="left" w:pos="85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10664D">
        <w:rPr>
          <w:sz w:val="20"/>
        </w:rPr>
        <w:tab/>
        <w:t>Clerk to circulate the Insurance and A</w:t>
      </w:r>
      <w:r>
        <w:rPr>
          <w:sz w:val="20"/>
        </w:rPr>
        <w:t>s</w:t>
      </w:r>
      <w:r w:rsidRPr="0010664D">
        <w:rPr>
          <w:sz w:val="20"/>
        </w:rPr>
        <w:t xml:space="preserve">sets list for </w:t>
      </w:r>
      <w:r>
        <w:rPr>
          <w:sz w:val="20"/>
        </w:rPr>
        <w:t xml:space="preserve">further </w:t>
      </w:r>
      <w:r w:rsidRPr="0010664D">
        <w:rPr>
          <w:sz w:val="20"/>
        </w:rPr>
        <w:t>discussion at the next meeting.</w:t>
      </w:r>
    </w:p>
    <w:p w:rsidR="00A96B69" w:rsidRPr="0010664D" w:rsidRDefault="00A96B69" w:rsidP="003936E0">
      <w:pPr>
        <w:pStyle w:val="BodyText"/>
        <w:tabs>
          <w:tab w:val="left" w:pos="851"/>
          <w:tab w:val="left" w:pos="9540"/>
        </w:tabs>
      </w:pPr>
      <w:r w:rsidRPr="007D0760">
        <w:rPr>
          <w:sz w:val="28"/>
          <w:szCs w:val="16"/>
        </w:rPr>
        <w:t xml:space="preserve">12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</w:t>
      </w:r>
      <w:r w:rsidRPr="0010664D">
        <w:rPr>
          <w:sz w:val="28"/>
          <w:szCs w:val="16"/>
          <w:u w:val="single"/>
        </w:rPr>
        <w:t>The Council Risk Assessment</w:t>
      </w:r>
      <w:r w:rsidRPr="0010664D">
        <w:rPr>
          <w:sz w:val="28"/>
          <w:szCs w:val="16"/>
        </w:rPr>
        <w:t>:</w:t>
      </w:r>
      <w:r w:rsidRPr="0010664D">
        <w:rPr>
          <w:b w:val="0"/>
          <w:bCs/>
          <w:sz w:val="16"/>
          <w:szCs w:val="16"/>
        </w:rPr>
        <w:t xml:space="preserve"> (As circulated)</w:t>
      </w:r>
      <w:r w:rsidRPr="0010664D">
        <w:rPr>
          <w:bCs/>
          <w:sz w:val="28"/>
          <w:szCs w:val="28"/>
        </w:rPr>
        <w:t xml:space="preserve">               </w:t>
      </w:r>
      <w:r w:rsidRPr="0010664D">
        <w:rPr>
          <w:sz w:val="28"/>
          <w:szCs w:val="16"/>
        </w:rPr>
        <w:tab/>
      </w:r>
      <w:r w:rsidRPr="0010664D">
        <w:rPr>
          <w:sz w:val="28"/>
          <w:szCs w:val="16"/>
        </w:rPr>
        <w:tab/>
      </w:r>
    </w:p>
    <w:p w:rsidR="00A96B69" w:rsidRPr="0010664D" w:rsidRDefault="00A96B69" w:rsidP="003936E0">
      <w:pPr>
        <w:tabs>
          <w:tab w:val="left" w:pos="851"/>
          <w:tab w:val="left" w:pos="900"/>
          <w:tab w:val="left" w:pos="9540"/>
        </w:tabs>
        <w:ind w:left="360"/>
        <w:jc w:val="both"/>
        <w:rPr>
          <w:bCs/>
          <w:sz w:val="20"/>
          <w:szCs w:val="20"/>
        </w:rPr>
      </w:pPr>
      <w:r w:rsidRPr="0010664D">
        <w:rPr>
          <w:b/>
          <w:bCs/>
          <w:sz w:val="22"/>
          <w:szCs w:val="22"/>
        </w:rPr>
        <w:tab/>
      </w:r>
      <w:r w:rsidRPr="0010664D">
        <w:rPr>
          <w:bCs/>
          <w:sz w:val="20"/>
          <w:szCs w:val="20"/>
        </w:rPr>
        <w:t>Agreed</w:t>
      </w:r>
    </w:p>
    <w:p w:rsidR="00A96B69" w:rsidRPr="0010664D" w:rsidRDefault="00A96B69" w:rsidP="003936E0">
      <w:pPr>
        <w:pStyle w:val="BodyText"/>
        <w:tabs>
          <w:tab w:val="left" w:pos="851"/>
          <w:tab w:val="left" w:pos="9540"/>
        </w:tabs>
        <w:rPr>
          <w:sz w:val="28"/>
          <w:u w:val="single"/>
        </w:rPr>
      </w:pPr>
      <w:r w:rsidRPr="007D0760">
        <w:rPr>
          <w:sz w:val="28"/>
        </w:rPr>
        <w:t xml:space="preserve">13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</w:t>
      </w:r>
      <w:r w:rsidRPr="0010664D">
        <w:rPr>
          <w:sz w:val="28"/>
          <w:u w:val="single"/>
        </w:rPr>
        <w:t>The Complaints Procedure:</w:t>
      </w:r>
      <w:r w:rsidRPr="0010664D">
        <w:rPr>
          <w:b w:val="0"/>
          <w:bCs/>
          <w:sz w:val="16"/>
          <w:szCs w:val="16"/>
        </w:rPr>
        <w:t xml:space="preserve"> (As circulated)</w:t>
      </w:r>
      <w:r w:rsidRPr="0010664D">
        <w:rPr>
          <w:bCs/>
          <w:sz w:val="28"/>
          <w:szCs w:val="28"/>
        </w:rPr>
        <w:t xml:space="preserve">               </w:t>
      </w:r>
    </w:p>
    <w:p w:rsidR="00A96B69" w:rsidRPr="0010664D" w:rsidRDefault="00A96B69" w:rsidP="00A47A94">
      <w:pPr>
        <w:pStyle w:val="BodyText"/>
        <w:tabs>
          <w:tab w:val="left" w:pos="851"/>
          <w:tab w:val="left" w:pos="9540"/>
        </w:tabs>
        <w:ind w:left="360" w:firstLine="360"/>
        <w:rPr>
          <w:b w:val="0"/>
          <w:sz w:val="20"/>
          <w:u w:val="single"/>
        </w:rPr>
      </w:pPr>
      <w:r w:rsidRPr="0010664D">
        <w:rPr>
          <w:b w:val="0"/>
        </w:rPr>
        <w:tab/>
      </w:r>
      <w:r w:rsidRPr="0010664D">
        <w:rPr>
          <w:b w:val="0"/>
          <w:bCs/>
          <w:sz w:val="20"/>
        </w:rPr>
        <w:t>Agreed</w:t>
      </w:r>
    </w:p>
    <w:p w:rsidR="00A96B69" w:rsidRPr="0010664D" w:rsidRDefault="00A96B69" w:rsidP="00A47A94">
      <w:pPr>
        <w:pStyle w:val="BodyText"/>
        <w:tabs>
          <w:tab w:val="left" w:pos="851"/>
          <w:tab w:val="left" w:pos="9540"/>
        </w:tabs>
        <w:rPr>
          <w:b w:val="0"/>
          <w:sz w:val="28"/>
          <w:u w:val="single"/>
        </w:rPr>
      </w:pPr>
      <w:r w:rsidRPr="007D0760">
        <w:rPr>
          <w:sz w:val="28"/>
        </w:rPr>
        <w:t xml:space="preserve">14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</w:t>
      </w:r>
      <w:r w:rsidRPr="0010664D">
        <w:rPr>
          <w:sz w:val="28"/>
          <w:u w:val="single"/>
        </w:rPr>
        <w:t>Freedom of Information Act</w:t>
      </w:r>
      <w:r w:rsidRPr="0010664D">
        <w:rPr>
          <w:b w:val="0"/>
          <w:sz w:val="28"/>
          <w:u w:val="single"/>
        </w:rPr>
        <w:t>:</w:t>
      </w:r>
      <w:r w:rsidRPr="0010664D">
        <w:rPr>
          <w:b w:val="0"/>
          <w:bCs/>
          <w:sz w:val="16"/>
          <w:szCs w:val="16"/>
        </w:rPr>
        <w:t xml:space="preserve"> (As circulated)</w:t>
      </w:r>
      <w:r w:rsidRPr="0010664D">
        <w:rPr>
          <w:bCs/>
          <w:sz w:val="28"/>
          <w:szCs w:val="28"/>
        </w:rPr>
        <w:t xml:space="preserve">               </w:t>
      </w:r>
    </w:p>
    <w:p w:rsidR="00A96B69" w:rsidRPr="0010664D" w:rsidRDefault="00A96B69" w:rsidP="00A47A94">
      <w:pPr>
        <w:pStyle w:val="BodyText"/>
        <w:tabs>
          <w:tab w:val="left" w:pos="851"/>
          <w:tab w:val="left" w:pos="9540"/>
        </w:tabs>
        <w:ind w:left="360" w:firstLine="360"/>
        <w:rPr>
          <w:b w:val="0"/>
          <w:bCs/>
          <w:sz w:val="20"/>
        </w:rPr>
      </w:pPr>
      <w:r w:rsidRPr="0010664D">
        <w:rPr>
          <w:bCs/>
          <w:sz w:val="20"/>
          <w:szCs w:val="22"/>
        </w:rPr>
        <w:tab/>
      </w:r>
      <w:r w:rsidRPr="0010664D">
        <w:rPr>
          <w:b w:val="0"/>
          <w:bCs/>
          <w:sz w:val="20"/>
        </w:rPr>
        <w:t>Agreed</w:t>
      </w:r>
    </w:p>
    <w:p w:rsidR="00A96B69" w:rsidRPr="0010664D" w:rsidRDefault="00A96B69" w:rsidP="00BD7BFC">
      <w:pPr>
        <w:pStyle w:val="BodyText"/>
        <w:tabs>
          <w:tab w:val="left" w:pos="851"/>
          <w:tab w:val="left" w:pos="9540"/>
        </w:tabs>
        <w:rPr>
          <w:bCs/>
          <w:sz w:val="28"/>
          <w:szCs w:val="28"/>
          <w:u w:val="single"/>
        </w:rPr>
      </w:pPr>
      <w:r w:rsidRPr="007D0760">
        <w:rPr>
          <w:sz w:val="28"/>
          <w:szCs w:val="28"/>
        </w:rPr>
        <w:t xml:space="preserve">15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</w:t>
      </w:r>
      <w:r w:rsidRPr="0010664D">
        <w:rPr>
          <w:sz w:val="28"/>
          <w:szCs w:val="28"/>
          <w:u w:val="single"/>
        </w:rPr>
        <w:t>Dates and Times of Meetings:</w:t>
      </w:r>
    </w:p>
    <w:p w:rsidR="00A96B69" w:rsidRPr="00B75E9D" w:rsidRDefault="00A96B69" w:rsidP="00B75E9D">
      <w:pPr>
        <w:pStyle w:val="BodyText"/>
        <w:tabs>
          <w:tab w:val="left" w:pos="851"/>
          <w:tab w:val="left" w:pos="9540"/>
        </w:tabs>
        <w:rPr>
          <w:b w:val="0"/>
        </w:rPr>
      </w:pPr>
      <w:r w:rsidRPr="0010664D">
        <w:t xml:space="preserve">      </w:t>
      </w:r>
      <w:r w:rsidRPr="0010664D">
        <w:tab/>
      </w:r>
      <w:r w:rsidRPr="00B75E9D">
        <w:rPr>
          <w:b w:val="0"/>
          <w:sz w:val="20"/>
        </w:rPr>
        <w:t>Frequency and timing of meetings 2017-2018 were agreed</w:t>
      </w:r>
      <w:r w:rsidRPr="00B75E9D">
        <w:rPr>
          <w:b w:val="0"/>
        </w:rPr>
        <w:t>.</w:t>
      </w:r>
    </w:p>
    <w:p w:rsidR="00A96B69" w:rsidRDefault="00A96B69" w:rsidP="00B75E9D">
      <w:pPr>
        <w:pStyle w:val="BodyText"/>
        <w:tabs>
          <w:tab w:val="left" w:pos="851"/>
          <w:tab w:val="left" w:pos="9540"/>
        </w:tabs>
      </w:pPr>
    </w:p>
    <w:p w:rsidR="00A96B69" w:rsidRDefault="00A96B69" w:rsidP="00B75E9D">
      <w:pPr>
        <w:pStyle w:val="BodyText"/>
        <w:tabs>
          <w:tab w:val="left" w:pos="851"/>
          <w:tab w:val="left" w:pos="9540"/>
        </w:tabs>
      </w:pPr>
    </w:p>
    <w:p w:rsidR="00A96B69" w:rsidRPr="00B75E9D" w:rsidRDefault="00A96B69" w:rsidP="00B75E9D">
      <w:pPr>
        <w:pStyle w:val="BodyText"/>
        <w:tabs>
          <w:tab w:val="left" w:pos="851"/>
          <w:tab w:val="left" w:pos="9540"/>
        </w:tabs>
        <w:rPr>
          <w:b w:val="0"/>
          <w:sz w:val="20"/>
        </w:rPr>
      </w:pPr>
      <w:r w:rsidRPr="0010664D">
        <w:rPr>
          <w:sz w:val="28"/>
        </w:rPr>
        <w:t>16</w:t>
      </w:r>
      <w:r>
        <w:rPr>
          <w:sz w:val="28"/>
        </w:rPr>
        <w:t xml:space="preserve">  </w:t>
      </w:r>
      <w:r w:rsidRPr="00FD0FAB">
        <w:rPr>
          <w:sz w:val="16"/>
          <w:szCs w:val="16"/>
        </w:rPr>
        <w:t>17/18</w:t>
      </w:r>
      <w:r w:rsidRPr="009A4026">
        <w:rPr>
          <w:sz w:val="28"/>
        </w:rPr>
        <w:t xml:space="preserve"> </w:t>
      </w:r>
      <w:r w:rsidRPr="0010664D">
        <w:rPr>
          <w:color w:val="000000"/>
          <w:sz w:val="28"/>
          <w:szCs w:val="28"/>
          <w:u w:val="single"/>
        </w:rPr>
        <w:t xml:space="preserve">To receive the Minutes of the Meeting of </w:t>
      </w:r>
      <w:r w:rsidRPr="0010664D">
        <w:rPr>
          <w:sz w:val="28"/>
          <w:szCs w:val="28"/>
          <w:u w:val="single"/>
        </w:rPr>
        <w:t>4</w:t>
      </w:r>
      <w:r w:rsidRPr="0010664D">
        <w:rPr>
          <w:sz w:val="28"/>
          <w:szCs w:val="28"/>
          <w:u w:val="single"/>
          <w:vertAlign w:val="superscript"/>
        </w:rPr>
        <w:t>th</w:t>
      </w:r>
      <w:r w:rsidRPr="0010664D">
        <w:rPr>
          <w:sz w:val="28"/>
          <w:szCs w:val="28"/>
          <w:u w:val="single"/>
        </w:rPr>
        <w:t xml:space="preserve"> March 2017.</w:t>
      </w:r>
    </w:p>
    <w:p w:rsidR="00A96B69" w:rsidRPr="006B5A5A" w:rsidRDefault="00A96B69" w:rsidP="00F212DF">
      <w:pPr>
        <w:tabs>
          <w:tab w:val="left" w:pos="709"/>
          <w:tab w:val="left" w:pos="900"/>
        </w:tabs>
        <w:rPr>
          <w:sz w:val="20"/>
          <w:szCs w:val="20"/>
        </w:rPr>
      </w:pPr>
      <w:r w:rsidRPr="006B5A5A">
        <w:rPr>
          <w:b/>
          <w:sz w:val="18"/>
          <w:szCs w:val="18"/>
        </w:rPr>
        <w:tab/>
      </w:r>
      <w:r w:rsidRPr="006B5A5A">
        <w:rPr>
          <w:b/>
          <w:sz w:val="18"/>
          <w:szCs w:val="18"/>
        </w:rPr>
        <w:tab/>
      </w:r>
      <w:r w:rsidRPr="006B5A5A">
        <w:rPr>
          <w:sz w:val="20"/>
          <w:szCs w:val="20"/>
        </w:rPr>
        <w:t>Resolved: the Minutes of the meeting of 4</w:t>
      </w:r>
      <w:r w:rsidRPr="006B5A5A">
        <w:rPr>
          <w:sz w:val="20"/>
          <w:szCs w:val="20"/>
          <w:vertAlign w:val="superscript"/>
        </w:rPr>
        <w:t>th</w:t>
      </w:r>
      <w:r w:rsidRPr="006B5A5A">
        <w:rPr>
          <w:sz w:val="20"/>
          <w:szCs w:val="20"/>
        </w:rPr>
        <w:t xml:space="preserve"> March 2017 were agreed.</w:t>
      </w:r>
    </w:p>
    <w:p w:rsidR="00A96B69" w:rsidRPr="006B5A5A" w:rsidRDefault="00A96B69" w:rsidP="00F212DF">
      <w:pPr>
        <w:tabs>
          <w:tab w:val="left" w:pos="709"/>
          <w:tab w:val="left" w:pos="900"/>
        </w:tabs>
        <w:rPr>
          <w:color w:val="000000"/>
          <w:sz w:val="20"/>
          <w:szCs w:val="20"/>
        </w:rPr>
      </w:pPr>
      <w:r w:rsidRPr="006B5A5A">
        <w:rPr>
          <w:sz w:val="20"/>
          <w:szCs w:val="20"/>
        </w:rPr>
        <w:tab/>
      </w:r>
      <w:r w:rsidRPr="006B5A5A">
        <w:rPr>
          <w:sz w:val="20"/>
          <w:szCs w:val="20"/>
        </w:rPr>
        <w:tab/>
        <w:t>Proposed by Councillors: Mr B Howat, seconded by Mr R Gaylor and agreed by all.</w:t>
      </w:r>
    </w:p>
    <w:p w:rsidR="00A96B69" w:rsidRPr="00BE2245" w:rsidRDefault="00A96B69" w:rsidP="00B049A5">
      <w:pPr>
        <w:tabs>
          <w:tab w:val="left" w:pos="851"/>
          <w:tab w:val="left" w:pos="900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</w:tabs>
        <w:rPr>
          <w:color w:val="000000"/>
          <w:sz w:val="20"/>
          <w:szCs w:val="20"/>
        </w:rPr>
      </w:pPr>
      <w:r w:rsidRPr="00BE2245">
        <w:rPr>
          <w:b/>
          <w:sz w:val="28"/>
        </w:rPr>
        <w:t>17</w:t>
      </w:r>
      <w:r>
        <w:rPr>
          <w:b/>
          <w:sz w:val="28"/>
        </w:rPr>
        <w:t xml:space="preserve">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BE2245">
        <w:rPr>
          <w:b/>
          <w:sz w:val="28"/>
          <w:szCs w:val="28"/>
          <w:u w:val="single"/>
        </w:rPr>
        <w:t>Matters Arising from the Minutes:</w:t>
      </w:r>
      <w:r w:rsidRPr="00BE2245">
        <w:t xml:space="preserve"> </w:t>
      </w:r>
      <w:r w:rsidRPr="00BE2245">
        <w:tab/>
        <w:t xml:space="preserve">(Not on the Agenda) </w:t>
      </w:r>
    </w:p>
    <w:p w:rsidR="00A96B69" w:rsidRPr="0010664D" w:rsidRDefault="00A96B69" w:rsidP="0010664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10664D">
        <w:rPr>
          <w:sz w:val="20"/>
        </w:rPr>
        <w:t>i</w:t>
      </w:r>
      <w:r w:rsidRPr="0010664D">
        <w:rPr>
          <w:sz w:val="20"/>
        </w:rPr>
        <w:tab/>
        <w:t>(Minute 124/i)</w:t>
      </w:r>
      <w:r w:rsidRPr="0010664D">
        <w:rPr>
          <w:sz w:val="20"/>
        </w:rPr>
        <w:tab/>
      </w:r>
      <w:r w:rsidRPr="0010664D">
        <w:rPr>
          <w:sz w:val="20"/>
        </w:rPr>
        <w:tab/>
      </w:r>
      <w:r w:rsidRPr="0010664D">
        <w:rPr>
          <w:sz w:val="20"/>
          <w:u w:val="single"/>
        </w:rPr>
        <w:t>Flower dingy at Templegate Cottages</w:t>
      </w:r>
    </w:p>
    <w:p w:rsidR="00A96B69" w:rsidRPr="0010664D" w:rsidRDefault="00A96B69" w:rsidP="0010664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10664D">
        <w:rPr>
          <w:sz w:val="20"/>
        </w:rPr>
        <w:tab/>
        <w:t>i</w:t>
      </w:r>
      <w:r w:rsidRPr="0010664D">
        <w:rPr>
          <w:sz w:val="20"/>
        </w:rPr>
        <w:tab/>
        <w:t xml:space="preserve">Councillors: Mrs B Loughborough this and Mr R Gaylor reported that the project is progressing well with the </w:t>
      </w:r>
      <w:r w:rsidRPr="0010664D">
        <w:rPr>
          <w:sz w:val="20"/>
        </w:rPr>
        <w:tab/>
      </w:r>
      <w:r w:rsidRPr="0010664D">
        <w:rPr>
          <w:sz w:val="20"/>
        </w:rPr>
        <w:tab/>
        <w:t>space cleared and the dinghy to be placed on site this coming weekend.</w:t>
      </w:r>
    </w:p>
    <w:p w:rsidR="00A96B69" w:rsidRPr="0010664D" w:rsidRDefault="00A96B69" w:rsidP="0010664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10664D">
        <w:rPr>
          <w:sz w:val="20"/>
        </w:rPr>
        <w:tab/>
        <w:t>ii</w:t>
      </w:r>
      <w:r w:rsidRPr="0010664D">
        <w:rPr>
          <w:sz w:val="20"/>
        </w:rPr>
        <w:tab/>
        <w:t>The receipt of donation from a member of the public towards the above installation was received.</w:t>
      </w:r>
    </w:p>
    <w:p w:rsidR="00A96B69" w:rsidRPr="0010664D" w:rsidRDefault="00A96B69" w:rsidP="0010664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10664D">
        <w:rPr>
          <w:sz w:val="20"/>
        </w:rPr>
        <w:tab/>
      </w:r>
      <w:r w:rsidRPr="0010664D">
        <w:rPr>
          <w:sz w:val="20"/>
        </w:rPr>
        <w:tab/>
        <w:t>The Clerk to write with the SPC thanks.</w:t>
      </w:r>
    </w:p>
    <w:p w:rsidR="00A96B69" w:rsidRPr="0010664D" w:rsidRDefault="00A96B69" w:rsidP="0010664D">
      <w:pPr>
        <w:tabs>
          <w:tab w:val="left" w:pos="900"/>
        </w:tabs>
        <w:rPr>
          <w:sz w:val="20"/>
          <w:szCs w:val="20"/>
        </w:rPr>
      </w:pPr>
      <w:r w:rsidRPr="0010664D">
        <w:rPr>
          <w:sz w:val="20"/>
        </w:rPr>
        <w:t>ii</w:t>
      </w:r>
      <w:r w:rsidRPr="0010664D">
        <w:rPr>
          <w:sz w:val="20"/>
        </w:rPr>
        <w:tab/>
        <w:t>(Minute 124/vii)</w:t>
      </w:r>
      <w:r w:rsidRPr="0010664D">
        <w:rPr>
          <w:sz w:val="20"/>
          <w:szCs w:val="20"/>
        </w:rPr>
        <w:t xml:space="preserve">   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  <w:u w:val="single"/>
        </w:rPr>
        <w:t>A suggested indicating Road Sign at the Purdey’s Junction.</w:t>
      </w:r>
      <w:r w:rsidRPr="0010664D">
        <w:rPr>
          <w:sz w:val="20"/>
          <w:szCs w:val="20"/>
        </w:rPr>
        <w:t xml:space="preserve"> </w:t>
      </w:r>
    </w:p>
    <w:p w:rsidR="00A96B69" w:rsidRPr="0010664D" w:rsidRDefault="00A96B69" w:rsidP="0010664D">
      <w:pPr>
        <w:tabs>
          <w:tab w:val="left" w:pos="900"/>
        </w:tabs>
        <w:ind w:left="900" w:hanging="900"/>
        <w:rPr>
          <w:sz w:val="20"/>
          <w:szCs w:val="20"/>
        </w:rPr>
      </w:pPr>
      <w:r w:rsidRPr="0010664D">
        <w:rPr>
          <w:sz w:val="20"/>
          <w:szCs w:val="20"/>
        </w:rPr>
        <w:tab/>
        <w:t>The Clerk reported an email from Essex Highways thanking the SPC for the suggestion but stating that there are no official Road Signs that are authorised to be used.</w:t>
      </w:r>
    </w:p>
    <w:p w:rsidR="00A96B69" w:rsidRPr="0010664D" w:rsidRDefault="00A96B69" w:rsidP="0010664D">
      <w:pPr>
        <w:tabs>
          <w:tab w:val="left" w:pos="709"/>
          <w:tab w:val="left" w:pos="900"/>
        </w:tabs>
        <w:jc w:val="both"/>
        <w:rPr>
          <w:b/>
          <w:bCs/>
          <w:sz w:val="18"/>
          <w:szCs w:val="18"/>
        </w:rPr>
      </w:pPr>
      <w:r w:rsidRPr="0010664D">
        <w:rPr>
          <w:b/>
          <w:sz w:val="28"/>
        </w:rPr>
        <w:t>18</w:t>
      </w:r>
      <w:r>
        <w:rPr>
          <w:b/>
          <w:sz w:val="28"/>
        </w:rPr>
        <w:t xml:space="preserve">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0664D">
        <w:rPr>
          <w:b/>
          <w:bCs/>
          <w:sz w:val="28"/>
          <w:szCs w:val="28"/>
          <w:u w:val="single"/>
        </w:rPr>
        <w:t>Parish Plan Steering Group.</w:t>
      </w:r>
    </w:p>
    <w:p w:rsidR="00A96B69" w:rsidRPr="0010664D" w:rsidRDefault="00A96B69" w:rsidP="0010664D">
      <w:pPr>
        <w:widowControl w:val="0"/>
        <w:tabs>
          <w:tab w:val="left" w:pos="709"/>
          <w:tab w:val="left" w:pos="900"/>
        </w:tabs>
        <w:jc w:val="both"/>
        <w:rPr>
          <w:sz w:val="20"/>
        </w:rPr>
      </w:pPr>
      <w:r w:rsidRPr="0010664D">
        <w:rPr>
          <w:sz w:val="20"/>
        </w:rPr>
        <w:tab/>
      </w:r>
      <w:r w:rsidRPr="0010664D">
        <w:rPr>
          <w:b/>
          <w:sz w:val="20"/>
        </w:rPr>
        <w:tab/>
      </w:r>
      <w:r w:rsidRPr="0010664D">
        <w:rPr>
          <w:sz w:val="20"/>
        </w:rPr>
        <w:t>Councillor Mr R Gaylor reported that no meeting has been held.</w:t>
      </w:r>
    </w:p>
    <w:p w:rsidR="00A96B69" w:rsidRPr="0010664D" w:rsidRDefault="00A96B69" w:rsidP="0010664D">
      <w:pPr>
        <w:widowControl w:val="0"/>
        <w:tabs>
          <w:tab w:val="left" w:pos="709"/>
          <w:tab w:val="left" w:pos="900"/>
        </w:tabs>
        <w:jc w:val="both"/>
        <w:rPr>
          <w:b/>
          <w:sz w:val="18"/>
          <w:szCs w:val="18"/>
          <w:lang w:val="en-US"/>
        </w:rPr>
      </w:pPr>
      <w:r w:rsidRPr="0010664D">
        <w:rPr>
          <w:b/>
          <w:sz w:val="28"/>
        </w:rPr>
        <w:t>19</w:t>
      </w:r>
      <w:r>
        <w:rPr>
          <w:b/>
          <w:sz w:val="28"/>
        </w:rPr>
        <w:t xml:space="preserve">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0664D">
        <w:rPr>
          <w:b/>
          <w:sz w:val="28"/>
          <w:szCs w:val="28"/>
          <w:u w:val="single"/>
        </w:rPr>
        <w:t>Correspondence</w:t>
      </w:r>
      <w:r w:rsidRPr="0010664D">
        <w:rPr>
          <w:b/>
          <w:i/>
          <w:iCs/>
          <w:sz w:val="28"/>
          <w:szCs w:val="28"/>
          <w:u w:val="single"/>
        </w:rPr>
        <w:t>.</w:t>
      </w:r>
    </w:p>
    <w:p w:rsidR="00A96B69" w:rsidRPr="0010664D" w:rsidRDefault="00A96B69" w:rsidP="0010664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10664D">
        <w:rPr>
          <w:sz w:val="20"/>
          <w:szCs w:val="20"/>
        </w:rPr>
        <w:t xml:space="preserve">i    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 xml:space="preserve">An e/letter April 2017 from Came and Co re: Insurance claim re: the ’Sutton Corner’ streetlight replacement  was read 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to the Council.</w:t>
      </w:r>
    </w:p>
    <w:p w:rsidR="00A96B69" w:rsidRPr="0010664D" w:rsidRDefault="00A96B69" w:rsidP="0010664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10664D">
        <w:rPr>
          <w:sz w:val="20"/>
          <w:szCs w:val="20"/>
        </w:rPr>
        <w:t xml:space="preserve">ii    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 xml:space="preserve">An e/letter April 2017 to Essex County Highways from Evonne Dunn, RDC re: safety concerns SFC hoardings was 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read to the council.</w:t>
      </w:r>
    </w:p>
    <w:p w:rsidR="00A96B69" w:rsidRPr="0010664D" w:rsidRDefault="00A96B69" w:rsidP="0010664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10664D">
        <w:rPr>
          <w:sz w:val="20"/>
          <w:szCs w:val="20"/>
        </w:rPr>
        <w:t>iii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 xml:space="preserve">Letters/emails, Publications and Bundles: Making the Links, Fieldwork, Bus timetables, Essex Area Forum, </w:t>
      </w:r>
    </w:p>
    <w:p w:rsidR="00A96B69" w:rsidRPr="0010664D" w:rsidRDefault="00A96B69" w:rsidP="0010664D">
      <w:pPr>
        <w:tabs>
          <w:tab w:val="left" w:pos="709"/>
          <w:tab w:val="left" w:pos="900"/>
        </w:tabs>
        <w:jc w:val="both"/>
        <w:rPr>
          <w:sz w:val="20"/>
          <w:szCs w:val="20"/>
        </w:rPr>
      </w:pP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etc: placed on the table</w:t>
      </w:r>
      <w:r w:rsidRPr="0010664D">
        <w:rPr>
          <w:bCs/>
          <w:color w:val="000000"/>
          <w:sz w:val="20"/>
          <w:szCs w:val="20"/>
          <w:lang w:val="en-US"/>
        </w:rPr>
        <w:t>.</w:t>
      </w:r>
    </w:p>
    <w:p w:rsidR="00A96B69" w:rsidRPr="0010664D" w:rsidRDefault="00A96B69" w:rsidP="0010664D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  <w:lang w:val="en-US"/>
        </w:rPr>
      </w:pPr>
      <w:r w:rsidRPr="0010664D">
        <w:rPr>
          <w:b/>
          <w:sz w:val="28"/>
        </w:rPr>
        <w:t>20</w:t>
      </w:r>
      <w:r>
        <w:rPr>
          <w:b/>
          <w:sz w:val="28"/>
        </w:rPr>
        <w:t xml:space="preserve">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0664D">
        <w:rPr>
          <w:b/>
          <w:sz w:val="28"/>
          <w:szCs w:val="28"/>
          <w:u w:val="single"/>
          <w:lang w:val="en-US"/>
        </w:rPr>
        <w:t>Planning</w:t>
      </w:r>
    </w:p>
    <w:p w:rsidR="00A96B69" w:rsidRPr="0010664D" w:rsidRDefault="00A96B69" w:rsidP="0010664D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10664D">
        <w:rPr>
          <w:sz w:val="20"/>
          <w:szCs w:val="20"/>
          <w:lang w:val="en-US"/>
        </w:rPr>
        <w:tab/>
      </w:r>
      <w:r w:rsidRPr="0010664D">
        <w:rPr>
          <w:sz w:val="20"/>
          <w:szCs w:val="20"/>
          <w:lang w:val="en-US"/>
        </w:rPr>
        <w:tab/>
        <w:t>Planning application no. 17/00329/FUL Orchard House, Sutton Road, Rochford SS4 1LQ</w:t>
      </w:r>
    </w:p>
    <w:p w:rsidR="00A96B69" w:rsidRPr="0010664D" w:rsidRDefault="00A96B69" w:rsidP="0010664D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10664D">
        <w:rPr>
          <w:sz w:val="20"/>
          <w:szCs w:val="20"/>
          <w:lang w:val="en-US"/>
        </w:rPr>
        <w:tab/>
      </w:r>
      <w:r w:rsidRPr="0010664D">
        <w:rPr>
          <w:sz w:val="20"/>
          <w:szCs w:val="20"/>
          <w:lang w:val="en-US"/>
        </w:rPr>
        <w:tab/>
        <w:t>(Change of Use and Alterations to existing Outbuilding to Form Annexe)</w:t>
      </w:r>
    </w:p>
    <w:p w:rsidR="00A96B69" w:rsidRPr="0010664D" w:rsidRDefault="00A96B69" w:rsidP="0010664D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10664D">
        <w:rPr>
          <w:sz w:val="20"/>
          <w:szCs w:val="20"/>
          <w:lang w:val="en-US"/>
        </w:rPr>
        <w:tab/>
      </w:r>
      <w:r w:rsidRPr="0010664D">
        <w:rPr>
          <w:sz w:val="20"/>
          <w:szCs w:val="20"/>
          <w:lang w:val="en-US"/>
        </w:rPr>
        <w:tab/>
        <w:t xml:space="preserve">Sutton Parish Council approve subject to: A written agreement that the application subject (Annex) to remain part </w:t>
      </w:r>
    </w:p>
    <w:p w:rsidR="00A96B69" w:rsidRPr="0010664D" w:rsidRDefault="00A96B69" w:rsidP="0010664D">
      <w:pPr>
        <w:widowControl w:val="0"/>
        <w:tabs>
          <w:tab w:val="left" w:pos="709"/>
          <w:tab w:val="left" w:pos="900"/>
        </w:tabs>
        <w:jc w:val="both"/>
        <w:rPr>
          <w:sz w:val="20"/>
          <w:szCs w:val="20"/>
          <w:lang w:val="en-US"/>
        </w:rPr>
      </w:pPr>
      <w:r w:rsidRPr="0010664D">
        <w:rPr>
          <w:sz w:val="20"/>
          <w:szCs w:val="20"/>
          <w:lang w:val="en-US"/>
        </w:rPr>
        <w:tab/>
      </w:r>
      <w:r w:rsidRPr="0010664D">
        <w:rPr>
          <w:sz w:val="20"/>
          <w:szCs w:val="20"/>
          <w:lang w:val="en-US"/>
        </w:rPr>
        <w:tab/>
        <w:t>of the existing holding and not to be sold off as a separate building in the future.</w:t>
      </w:r>
    </w:p>
    <w:p w:rsidR="00A96B69" w:rsidRPr="0010664D" w:rsidRDefault="00A96B69" w:rsidP="0010664D">
      <w:pPr>
        <w:widowControl w:val="0"/>
        <w:tabs>
          <w:tab w:val="left" w:pos="709"/>
          <w:tab w:val="left" w:pos="900"/>
        </w:tabs>
        <w:jc w:val="both"/>
        <w:rPr>
          <w:b/>
          <w:sz w:val="28"/>
          <w:szCs w:val="28"/>
          <w:u w:val="single"/>
        </w:rPr>
      </w:pPr>
      <w:r w:rsidRPr="0010664D">
        <w:rPr>
          <w:b/>
          <w:sz w:val="28"/>
        </w:rPr>
        <w:t>21</w:t>
      </w:r>
      <w:r>
        <w:rPr>
          <w:b/>
          <w:sz w:val="28"/>
        </w:rPr>
        <w:t xml:space="preserve">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0664D">
        <w:rPr>
          <w:b/>
          <w:sz w:val="28"/>
          <w:szCs w:val="28"/>
          <w:u w:val="single"/>
        </w:rPr>
        <w:t>Finance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  <w:u w:val="single"/>
        </w:rPr>
      </w:pPr>
      <w:r w:rsidRPr="0010664D">
        <w:rPr>
          <w:b w:val="0"/>
          <w:sz w:val="20"/>
        </w:rPr>
        <w:t>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i</w:t>
      </w:r>
      <w:r w:rsidRPr="0010664D">
        <w:rPr>
          <w:b w:val="0"/>
          <w:sz w:val="20"/>
        </w:rPr>
        <w:tab/>
        <w:t>The SPC Financial Statement ending April 2017 was recorded.</w:t>
      </w:r>
    </w:p>
    <w:p w:rsidR="00A96B69" w:rsidRPr="0010664D" w:rsidRDefault="00A96B69" w:rsidP="0010664D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i</w:t>
      </w:r>
      <w:r w:rsidRPr="0010664D">
        <w:rPr>
          <w:bCs/>
          <w:sz w:val="20"/>
          <w:szCs w:val="20"/>
        </w:rPr>
        <w:t>i</w:t>
      </w:r>
      <w:r w:rsidRPr="0010664D">
        <w:rPr>
          <w:bCs/>
          <w:sz w:val="20"/>
          <w:szCs w:val="20"/>
        </w:rPr>
        <w:tab/>
        <w:t>The above balances were checked against Bank Statements by Councillors:</w:t>
      </w:r>
      <w:r w:rsidRPr="0010664D">
        <w:rPr>
          <w:sz w:val="20"/>
          <w:szCs w:val="20"/>
        </w:rPr>
        <w:t xml:space="preserve"> …………..</w:t>
      </w:r>
      <w:r w:rsidRPr="0010664D">
        <w:rPr>
          <w:bCs/>
          <w:sz w:val="20"/>
          <w:szCs w:val="20"/>
        </w:rPr>
        <w:t xml:space="preserve"> and ……………….</w:t>
      </w:r>
    </w:p>
    <w:p w:rsidR="00A96B69" w:rsidRPr="0010664D" w:rsidRDefault="00A96B69" w:rsidP="0010664D">
      <w:pPr>
        <w:tabs>
          <w:tab w:val="left" w:pos="426"/>
          <w:tab w:val="left" w:pos="741"/>
          <w:tab w:val="left" w:pos="900"/>
        </w:tabs>
        <w:rPr>
          <w:bCs/>
          <w:sz w:val="20"/>
          <w:szCs w:val="20"/>
        </w:rPr>
      </w:pPr>
      <w:r w:rsidRPr="0010664D">
        <w:rPr>
          <w:bCs/>
          <w:sz w:val="20"/>
          <w:szCs w:val="20"/>
        </w:rPr>
        <w:tab/>
      </w:r>
      <w:r w:rsidRPr="0010664D">
        <w:rPr>
          <w:bCs/>
          <w:sz w:val="20"/>
          <w:szCs w:val="20"/>
        </w:rPr>
        <w:tab/>
      </w:r>
      <w:r w:rsidRPr="0010664D">
        <w:rPr>
          <w:bCs/>
          <w:sz w:val="20"/>
          <w:szCs w:val="20"/>
        </w:rPr>
        <w:tab/>
        <w:t>iii</w:t>
      </w:r>
      <w:r w:rsidRPr="0010664D">
        <w:rPr>
          <w:bCs/>
          <w:sz w:val="20"/>
          <w:szCs w:val="20"/>
        </w:rPr>
        <w:tab/>
        <w:t xml:space="preserve">The Clerk explained that the present running deficit in the Parish Accounts, are due to the awaited insurance </w:t>
      </w:r>
      <w:r w:rsidRPr="0010664D">
        <w:rPr>
          <w:bCs/>
          <w:sz w:val="20"/>
          <w:szCs w:val="20"/>
        </w:rPr>
        <w:tab/>
      </w:r>
      <w:r w:rsidRPr="0010664D">
        <w:rPr>
          <w:bCs/>
          <w:sz w:val="20"/>
          <w:szCs w:val="20"/>
        </w:rPr>
        <w:tab/>
      </w:r>
      <w:r w:rsidRPr="0010664D">
        <w:rPr>
          <w:bCs/>
          <w:sz w:val="20"/>
          <w:szCs w:val="20"/>
        </w:rPr>
        <w:tab/>
      </w:r>
      <w:r w:rsidRPr="0010664D">
        <w:rPr>
          <w:bCs/>
          <w:sz w:val="20"/>
          <w:szCs w:val="20"/>
        </w:rPr>
        <w:tab/>
        <w:t>payment for the Sutton Corner streetlight claim.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ii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The Clerk reported on the Annual Audit progress and Annual Return from the Audit Commission for 2016-2017.</w:t>
      </w:r>
      <w:r w:rsidRPr="0010664D">
        <w:rPr>
          <w:b w:val="0"/>
          <w:sz w:val="20"/>
        </w:rPr>
        <w:tab/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iii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The Clerk reported on the progress of the 2016-2017 VAT claim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iv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The Clerk reported on the progress of the 2017-2018 HMRC setup for PAYE-RTI.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v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 xml:space="preserve"> A remittance advice note from the RDC re: first payment of PRECEPT @ £3,300-00 was recorded 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vi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An Invoice April 2017 from Mr Pitts re: 28272 green maintenance @ £55-00 was recorded.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vii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 xml:space="preserve"> An Invoice May 2017 from Mr Pitts re: 28277 green maintenance @ £110-00 was recorded.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viii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 xml:space="preserve"> An Invoice April 2017 from EALC re: Subscription @ £60-20 was recorded.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ix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An Invoice April 2017 from Romac re: 133021 Temple view @ £89-46 was recorded.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x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An Invoice May 2017 from DAC Beachcroft Claims ltd re: VAT on claim (Sutton Corner) @ £48-35 was recorded.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xi</w:t>
      </w:r>
      <w:r w:rsidRPr="0010664D">
        <w:rPr>
          <w:sz w:val="20"/>
        </w:rPr>
        <w:tab/>
      </w:r>
      <w:r w:rsidRPr="0010664D">
        <w:rPr>
          <w:sz w:val="20"/>
        </w:rPr>
        <w:tab/>
      </w:r>
      <w:r w:rsidRPr="0010664D">
        <w:rPr>
          <w:b w:val="0"/>
          <w:sz w:val="20"/>
        </w:rPr>
        <w:tab/>
        <w:t xml:space="preserve">The Clerk’s request for the donation towards ‘My PC backup’ (shared with Paglesham) was agreed @ £71-57 and 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 xml:space="preserve"> 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was recorded.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xii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Agreed a donation towards the Crouch Guide @ £50-00 was recorded.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xiii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An invoice from Councillor Mr N Andrews for the purchase of the new Notice Board was agreed @ £273-60.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 xml:space="preserve"> The Council agreed the co-signature of Councillor Andrews.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xiv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i</w:t>
      </w:r>
      <w:r w:rsidRPr="0010664D">
        <w:rPr>
          <w:b w:val="0"/>
          <w:sz w:val="20"/>
        </w:rPr>
        <w:tab/>
        <w:t xml:space="preserve">The Chairman allowed the late invoice from Came and Co for the Annual PC Insurance to be discussed. 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ii</w:t>
      </w:r>
      <w:r w:rsidRPr="0010664D">
        <w:rPr>
          <w:b w:val="0"/>
          <w:sz w:val="20"/>
        </w:rPr>
        <w:tab/>
        <w:t>Councillors agreed the annual payment @ £368-90.</w:t>
      </w:r>
    </w:p>
    <w:p w:rsidR="00A96B69" w:rsidRPr="0010664D" w:rsidRDefault="00A96B69" w:rsidP="0010664D">
      <w:pPr>
        <w:tabs>
          <w:tab w:val="left" w:pos="720"/>
          <w:tab w:val="left" w:pos="900"/>
        </w:tabs>
        <w:rPr>
          <w:sz w:val="20"/>
          <w:szCs w:val="20"/>
        </w:rPr>
      </w:pPr>
      <w:r w:rsidRPr="0010664D">
        <w:rPr>
          <w:sz w:val="20"/>
          <w:szCs w:val="20"/>
        </w:rPr>
        <w:t>xv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The payment March 2017 to B Summerfield Salary + Office advice March 2017 @ £294-50</w:t>
      </w:r>
      <w:r w:rsidRPr="0010664D">
        <w:rPr>
          <w:sz w:val="20"/>
        </w:rPr>
        <w:t xml:space="preserve"> was recorded</w:t>
      </w:r>
      <w:r w:rsidRPr="0010664D">
        <w:rPr>
          <w:sz w:val="20"/>
          <w:szCs w:val="20"/>
        </w:rPr>
        <w:t>.</w:t>
      </w:r>
    </w:p>
    <w:p w:rsidR="00A96B69" w:rsidRPr="0010664D" w:rsidRDefault="00A96B69" w:rsidP="0010664D">
      <w:pPr>
        <w:tabs>
          <w:tab w:val="left" w:pos="720"/>
          <w:tab w:val="left" w:pos="900"/>
        </w:tabs>
        <w:rPr>
          <w:sz w:val="20"/>
          <w:szCs w:val="20"/>
        </w:rPr>
      </w:pPr>
      <w:r w:rsidRPr="0010664D">
        <w:rPr>
          <w:sz w:val="20"/>
          <w:szCs w:val="20"/>
        </w:rPr>
        <w:t xml:space="preserve">xvi 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The payment March 2017 to HMRC (PAYE-RTI) @ £162-20</w:t>
      </w:r>
      <w:r w:rsidRPr="0010664D">
        <w:rPr>
          <w:sz w:val="20"/>
        </w:rPr>
        <w:t xml:space="preserve"> was recorded</w:t>
      </w:r>
    </w:p>
    <w:p w:rsidR="00A96B69" w:rsidRPr="0010664D" w:rsidRDefault="00A96B69" w:rsidP="0010664D">
      <w:pPr>
        <w:tabs>
          <w:tab w:val="left" w:pos="720"/>
          <w:tab w:val="left" w:pos="900"/>
        </w:tabs>
        <w:rPr>
          <w:sz w:val="20"/>
          <w:szCs w:val="20"/>
        </w:rPr>
      </w:pPr>
      <w:r w:rsidRPr="0010664D">
        <w:rPr>
          <w:sz w:val="20"/>
          <w:szCs w:val="20"/>
        </w:rPr>
        <w:t>xvii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The payment March 2017 to B Summerfield re: Fuel allowance 2016-2017 @ £ 38-64</w:t>
      </w:r>
      <w:r w:rsidRPr="0010664D">
        <w:rPr>
          <w:sz w:val="20"/>
        </w:rPr>
        <w:t xml:space="preserve"> was recorded</w:t>
      </w:r>
    </w:p>
    <w:p w:rsidR="00A96B69" w:rsidRPr="0010664D" w:rsidRDefault="00A96B69" w:rsidP="0010664D">
      <w:pPr>
        <w:tabs>
          <w:tab w:val="left" w:pos="720"/>
          <w:tab w:val="left" w:pos="900"/>
        </w:tabs>
        <w:rPr>
          <w:sz w:val="20"/>
          <w:szCs w:val="20"/>
        </w:rPr>
      </w:pPr>
      <w:r w:rsidRPr="0010664D">
        <w:rPr>
          <w:sz w:val="20"/>
          <w:szCs w:val="20"/>
        </w:rPr>
        <w:t xml:space="preserve">xviii 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The payment March 2017 to B Summerfield re: Information Commission, Data Protection @ £35-00</w:t>
      </w:r>
      <w:r w:rsidRPr="0010664D">
        <w:rPr>
          <w:sz w:val="20"/>
        </w:rPr>
        <w:t xml:space="preserve"> was recorded</w:t>
      </w:r>
    </w:p>
    <w:p w:rsidR="00A96B69" w:rsidRPr="0010664D" w:rsidRDefault="00A96B69" w:rsidP="0010664D">
      <w:pPr>
        <w:tabs>
          <w:tab w:val="left" w:pos="720"/>
          <w:tab w:val="left" w:pos="900"/>
        </w:tabs>
        <w:rPr>
          <w:sz w:val="20"/>
          <w:szCs w:val="20"/>
        </w:rPr>
      </w:pPr>
      <w:r w:rsidRPr="0010664D">
        <w:rPr>
          <w:sz w:val="20"/>
          <w:szCs w:val="20"/>
        </w:rPr>
        <w:t>xix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The payment March 2017 to B Summerfield/W&amp;H (Romac) Ltd re: 132873 Streetlight, @ £86-46</w:t>
      </w:r>
      <w:r w:rsidRPr="0010664D">
        <w:rPr>
          <w:sz w:val="20"/>
        </w:rPr>
        <w:t xml:space="preserve"> was recorded</w:t>
      </w:r>
    </w:p>
    <w:p w:rsidR="00A96B69" w:rsidRPr="0010664D" w:rsidRDefault="00A96B69" w:rsidP="0010664D">
      <w:pPr>
        <w:tabs>
          <w:tab w:val="left" w:pos="720"/>
          <w:tab w:val="left" w:pos="900"/>
        </w:tabs>
        <w:rPr>
          <w:sz w:val="20"/>
          <w:szCs w:val="20"/>
        </w:rPr>
      </w:pPr>
      <w:r w:rsidRPr="0010664D">
        <w:rPr>
          <w:sz w:val="20"/>
          <w:szCs w:val="20"/>
        </w:rPr>
        <w:t xml:space="preserve">xx </w:t>
      </w: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The payment March 2017 to W&amp;H (Romac) Ltd re: 132898 Streetlight, Shopland Road @ £143-46</w:t>
      </w:r>
      <w:r w:rsidRPr="0010664D">
        <w:rPr>
          <w:sz w:val="20"/>
        </w:rPr>
        <w:t xml:space="preserve"> was recorded</w:t>
      </w:r>
    </w:p>
    <w:p w:rsidR="00A96B69" w:rsidRPr="0010664D" w:rsidRDefault="00A96B69" w:rsidP="0010664D">
      <w:pPr>
        <w:tabs>
          <w:tab w:val="left" w:pos="720"/>
          <w:tab w:val="left" w:pos="900"/>
        </w:tabs>
        <w:rPr>
          <w:sz w:val="20"/>
          <w:szCs w:val="20"/>
        </w:rPr>
      </w:pPr>
      <w:r w:rsidRPr="0010664D">
        <w:rPr>
          <w:bCs/>
          <w:sz w:val="20"/>
          <w:szCs w:val="20"/>
        </w:rPr>
        <w:t>xxi</w:t>
      </w:r>
      <w:r w:rsidRPr="0010664D">
        <w:rPr>
          <w:bCs/>
          <w:sz w:val="20"/>
          <w:szCs w:val="20"/>
        </w:rPr>
        <w:tab/>
      </w:r>
      <w:r w:rsidRPr="0010664D">
        <w:rPr>
          <w:bCs/>
          <w:sz w:val="20"/>
          <w:szCs w:val="20"/>
        </w:rPr>
        <w:tab/>
        <w:t>The April/May 2017 Standing Order salary payments to the Clerk @ £202-22</w:t>
      </w:r>
      <w:r w:rsidRPr="0010664D">
        <w:rPr>
          <w:sz w:val="20"/>
          <w:szCs w:val="20"/>
        </w:rPr>
        <w:t xml:space="preserve"> nett are recorded.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0"/>
        </w:rPr>
      </w:pPr>
      <w:r w:rsidRPr="0010664D">
        <w:rPr>
          <w:b w:val="0"/>
          <w:sz w:val="20"/>
        </w:rPr>
        <w:t>xxii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Resolved: all payments, financial statements, receipts, transfers and countersigned cheques above.</w:t>
      </w:r>
    </w:p>
    <w:p w:rsidR="00A96B69" w:rsidRPr="0010664D" w:rsidRDefault="00A96B69" w:rsidP="0010664D">
      <w:pPr>
        <w:tabs>
          <w:tab w:val="left" w:pos="720"/>
          <w:tab w:val="left" w:pos="900"/>
        </w:tabs>
        <w:ind w:left="-57"/>
        <w:rPr>
          <w:sz w:val="20"/>
          <w:szCs w:val="20"/>
        </w:rPr>
      </w:pPr>
      <w:r w:rsidRPr="0010664D">
        <w:rPr>
          <w:sz w:val="20"/>
          <w:szCs w:val="20"/>
        </w:rPr>
        <w:tab/>
      </w:r>
      <w:r w:rsidRPr="0010664D">
        <w:rPr>
          <w:sz w:val="20"/>
          <w:szCs w:val="20"/>
        </w:rPr>
        <w:tab/>
        <w:t>Proposed by Councillors: Mr R Gaylor, seconded by Mr B Howat</w:t>
      </w:r>
      <w:r w:rsidRPr="0010664D">
        <w:rPr>
          <w:bCs/>
          <w:sz w:val="20"/>
          <w:szCs w:val="20"/>
        </w:rPr>
        <w:t xml:space="preserve"> </w:t>
      </w:r>
      <w:r w:rsidRPr="0010664D">
        <w:rPr>
          <w:sz w:val="20"/>
          <w:szCs w:val="20"/>
        </w:rPr>
        <w:t>and agreed by all.</w:t>
      </w:r>
    </w:p>
    <w:p w:rsidR="00A96B69" w:rsidRPr="0010664D" w:rsidRDefault="00A96B69" w:rsidP="0010664D">
      <w:pPr>
        <w:pStyle w:val="BodyText2"/>
        <w:tabs>
          <w:tab w:val="left" w:pos="900"/>
        </w:tabs>
        <w:rPr>
          <w:b w:val="0"/>
          <w:sz w:val="28"/>
        </w:rPr>
      </w:pPr>
      <w:r w:rsidRPr="007D0760">
        <w:rPr>
          <w:sz w:val="28"/>
        </w:rPr>
        <w:t xml:space="preserve">22  </w:t>
      </w:r>
      <w:r w:rsidRPr="007D0760">
        <w:rPr>
          <w:sz w:val="16"/>
          <w:szCs w:val="16"/>
        </w:rPr>
        <w:t>17/18</w:t>
      </w:r>
      <w:r w:rsidRPr="009A4026">
        <w:rPr>
          <w:b w:val="0"/>
          <w:sz w:val="28"/>
        </w:rPr>
        <w:t xml:space="preserve">  </w:t>
      </w:r>
      <w:r w:rsidRPr="0010664D">
        <w:rPr>
          <w:sz w:val="28"/>
          <w:u w:val="single"/>
        </w:rPr>
        <w:t>Streetlighting:</w:t>
      </w:r>
    </w:p>
    <w:p w:rsidR="00A96B69" w:rsidRPr="0010664D" w:rsidRDefault="00A96B69" w:rsidP="0010664D">
      <w:pPr>
        <w:tabs>
          <w:tab w:val="left" w:pos="900"/>
        </w:tabs>
        <w:rPr>
          <w:sz w:val="20"/>
          <w:szCs w:val="20"/>
        </w:rPr>
      </w:pPr>
      <w:r w:rsidRPr="0010664D">
        <w:rPr>
          <w:sz w:val="20"/>
          <w:szCs w:val="20"/>
        </w:rPr>
        <w:t>i</w:t>
      </w:r>
      <w:r w:rsidRPr="0010664D">
        <w:rPr>
          <w:sz w:val="20"/>
          <w:szCs w:val="20"/>
        </w:rPr>
        <w:tab/>
        <w:t xml:space="preserve">The Clerk updated the Council on the now fully working Sutton Corner streetlight and his LED investigation is </w:t>
      </w:r>
      <w:r w:rsidRPr="0010664D">
        <w:rPr>
          <w:sz w:val="20"/>
          <w:szCs w:val="20"/>
        </w:rPr>
        <w:tab/>
        <w:t>progressing.</w:t>
      </w:r>
    </w:p>
    <w:p w:rsidR="00A96B69" w:rsidRPr="0010664D" w:rsidRDefault="00A96B69" w:rsidP="0010664D">
      <w:pPr>
        <w:tabs>
          <w:tab w:val="left" w:pos="900"/>
        </w:tabs>
        <w:ind w:left="1440" w:hanging="1440"/>
        <w:rPr>
          <w:sz w:val="20"/>
          <w:szCs w:val="20"/>
        </w:rPr>
      </w:pPr>
      <w:r w:rsidRPr="0010664D">
        <w:rPr>
          <w:sz w:val="20"/>
          <w:szCs w:val="20"/>
        </w:rPr>
        <w:t>ii</w:t>
      </w:r>
      <w:r w:rsidRPr="0010664D">
        <w:rPr>
          <w:sz w:val="20"/>
          <w:szCs w:val="20"/>
        </w:rPr>
        <w:tab/>
        <w:t xml:space="preserve">Councillors reports: </w:t>
      </w:r>
      <w:r w:rsidRPr="0010664D">
        <w:rPr>
          <w:sz w:val="20"/>
          <w:szCs w:val="20"/>
        </w:rPr>
        <w:tab/>
        <w:t>None.</w:t>
      </w:r>
    </w:p>
    <w:p w:rsidR="00A96B69" w:rsidRPr="0010664D" w:rsidRDefault="00A96B69" w:rsidP="0010664D">
      <w:pPr>
        <w:tabs>
          <w:tab w:val="left" w:pos="900"/>
        </w:tabs>
        <w:rPr>
          <w:sz w:val="20"/>
          <w:szCs w:val="20"/>
        </w:rPr>
      </w:pPr>
      <w:r w:rsidRPr="007D0760">
        <w:rPr>
          <w:b/>
          <w:sz w:val="28"/>
        </w:rPr>
        <w:t xml:space="preserve">23  </w:t>
      </w:r>
      <w:r w:rsidRPr="007D0760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0664D">
        <w:rPr>
          <w:b/>
          <w:sz w:val="28"/>
          <w:szCs w:val="28"/>
          <w:u w:val="single"/>
        </w:rPr>
        <w:t>Highways:</w:t>
      </w:r>
    </w:p>
    <w:p w:rsidR="00A96B69" w:rsidRPr="0010664D" w:rsidRDefault="00A96B69" w:rsidP="0010664D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  <w:sz w:val="20"/>
        </w:rPr>
      </w:pPr>
      <w:r w:rsidRPr="0010664D">
        <w:rPr>
          <w:b w:val="0"/>
          <w:sz w:val="20"/>
        </w:rPr>
        <w:t>i</w:t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</w:r>
      <w:r w:rsidRPr="0010664D">
        <w:rPr>
          <w:b w:val="0"/>
          <w:sz w:val="20"/>
        </w:rPr>
        <w:tab/>
        <w:t>Councillor Mr N Andrews reported that he will strip and rebuild the Main Notice Board with the new purchased version.</w:t>
      </w:r>
    </w:p>
    <w:p w:rsidR="00A96B69" w:rsidRPr="0010664D" w:rsidRDefault="00A96B69" w:rsidP="0010664D">
      <w:pPr>
        <w:tabs>
          <w:tab w:val="left" w:pos="900"/>
        </w:tabs>
        <w:ind w:left="900" w:hanging="900"/>
        <w:rPr>
          <w:sz w:val="20"/>
          <w:szCs w:val="20"/>
        </w:rPr>
      </w:pPr>
      <w:r w:rsidRPr="0010664D">
        <w:rPr>
          <w:sz w:val="20"/>
          <w:szCs w:val="20"/>
        </w:rPr>
        <w:t>ii</w:t>
      </w:r>
      <w:r w:rsidRPr="0010664D">
        <w:rPr>
          <w:sz w:val="20"/>
          <w:szCs w:val="20"/>
        </w:rPr>
        <w:tab/>
        <w:t>Councillors reports:  40mph repeater sign on the Shopland Road knocked over – a recent Coach/car accident on the Sutton Road bends – Road debris on the pavement outside 1 Sutton Ford Cottages, Sutton Road,  to be reported.</w:t>
      </w:r>
    </w:p>
    <w:p w:rsidR="00A96B69" w:rsidRPr="0010664D" w:rsidRDefault="00A96B69" w:rsidP="0010664D">
      <w:pPr>
        <w:tabs>
          <w:tab w:val="left" w:pos="900"/>
        </w:tabs>
        <w:rPr>
          <w:sz w:val="20"/>
          <w:szCs w:val="20"/>
        </w:rPr>
      </w:pPr>
      <w:r w:rsidRPr="0010664D">
        <w:rPr>
          <w:b/>
          <w:sz w:val="28"/>
        </w:rPr>
        <w:t>24</w:t>
      </w:r>
      <w:r>
        <w:rPr>
          <w:b/>
          <w:sz w:val="28"/>
        </w:rPr>
        <w:t xml:space="preserve">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0664D">
        <w:rPr>
          <w:b/>
          <w:sz w:val="28"/>
          <w:szCs w:val="28"/>
          <w:u w:val="single"/>
        </w:rPr>
        <w:t>Website updates:</w:t>
      </w:r>
      <w:r w:rsidRPr="0010664D">
        <w:rPr>
          <w:szCs w:val="28"/>
        </w:rPr>
        <w:t xml:space="preserve"> </w:t>
      </w:r>
    </w:p>
    <w:p w:rsidR="00A96B69" w:rsidRPr="0010664D" w:rsidRDefault="00A96B69" w:rsidP="0010664D">
      <w:pPr>
        <w:tabs>
          <w:tab w:val="left" w:pos="900"/>
        </w:tabs>
        <w:autoSpaceDE w:val="0"/>
        <w:autoSpaceDN w:val="0"/>
        <w:adjustRightInd w:val="0"/>
        <w:rPr>
          <w:sz w:val="20"/>
        </w:rPr>
      </w:pPr>
      <w:r w:rsidRPr="0010664D">
        <w:rPr>
          <w:sz w:val="20"/>
          <w:szCs w:val="20"/>
        </w:rPr>
        <w:tab/>
        <w:t>The Clerk’s reported all transparency items to be updated on the website.</w:t>
      </w:r>
    </w:p>
    <w:p w:rsidR="00A96B69" w:rsidRPr="0010664D" w:rsidRDefault="00A96B69" w:rsidP="0010664D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10664D">
        <w:rPr>
          <w:b/>
          <w:sz w:val="28"/>
        </w:rPr>
        <w:t>25</w:t>
      </w:r>
      <w:r>
        <w:rPr>
          <w:b/>
          <w:sz w:val="28"/>
        </w:rPr>
        <w:t xml:space="preserve">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0664D">
        <w:rPr>
          <w:b/>
          <w:sz w:val="28"/>
          <w:szCs w:val="28"/>
          <w:u w:val="single"/>
        </w:rPr>
        <w:t>Next Agenda Items from Councillors</w:t>
      </w:r>
      <w:r w:rsidRPr="0010664D">
        <w:rPr>
          <w:szCs w:val="28"/>
          <w:u w:val="single"/>
        </w:rPr>
        <w:t>.</w:t>
      </w:r>
      <w:r w:rsidRPr="0010664D">
        <w:rPr>
          <w:szCs w:val="28"/>
        </w:rPr>
        <w:t xml:space="preserve">       </w:t>
      </w:r>
      <w:r w:rsidRPr="0010664D">
        <w:rPr>
          <w:sz w:val="20"/>
        </w:rPr>
        <w:t xml:space="preserve">    </w:t>
      </w:r>
      <w:r w:rsidRPr="0010664D">
        <w:rPr>
          <w:i/>
          <w:sz w:val="18"/>
          <w:szCs w:val="18"/>
        </w:rPr>
        <w:t>for next Agenda and exchange of information only.</w:t>
      </w:r>
    </w:p>
    <w:p w:rsidR="00A96B69" w:rsidRPr="0010664D" w:rsidRDefault="00A96B69" w:rsidP="0010664D">
      <w:pPr>
        <w:pStyle w:val="BodyText2"/>
        <w:tabs>
          <w:tab w:val="clear" w:pos="709"/>
          <w:tab w:val="left" w:pos="684"/>
          <w:tab w:val="left" w:pos="900"/>
          <w:tab w:val="left" w:pos="4332"/>
          <w:tab w:val="left" w:pos="5760"/>
        </w:tabs>
        <w:ind w:left="900" w:hanging="900"/>
        <w:rPr>
          <w:b w:val="0"/>
          <w:sz w:val="20"/>
        </w:rPr>
      </w:pPr>
      <w:r w:rsidRPr="0010664D">
        <w:tab/>
      </w:r>
      <w:r w:rsidRPr="0010664D">
        <w:tab/>
      </w:r>
      <w:r w:rsidRPr="0010664D">
        <w:tab/>
        <w:t>Items</w:t>
      </w:r>
      <w:r w:rsidRPr="0010664D">
        <w:rPr>
          <w:b w:val="0"/>
          <w:sz w:val="20"/>
        </w:rPr>
        <w:t>: The dates available for the informal meeting with residents re: Football Stadium with Ward Cllr Mr M Steptoe, are to be researched by Cllr Gaylor</w:t>
      </w:r>
      <w:r>
        <w:rPr>
          <w:b w:val="0"/>
          <w:sz w:val="20"/>
        </w:rPr>
        <w:t>, the Chairman kindly offered the Red Brick Barn for a meeting.</w:t>
      </w:r>
    </w:p>
    <w:p w:rsidR="00A96B69" w:rsidRPr="0010664D" w:rsidRDefault="00A96B69" w:rsidP="00F212DF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10664D">
        <w:rPr>
          <w:b/>
          <w:sz w:val="28"/>
        </w:rPr>
        <w:t>26</w:t>
      </w:r>
      <w:r>
        <w:rPr>
          <w:b/>
          <w:sz w:val="28"/>
        </w:rPr>
        <w:t xml:space="preserve"> 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</w:t>
      </w:r>
      <w:r w:rsidRPr="0010664D">
        <w:rPr>
          <w:b/>
          <w:sz w:val="28"/>
          <w:szCs w:val="28"/>
          <w:u w:val="single"/>
        </w:rPr>
        <w:t>The next Sutton Annual Parish and Annual General Meetings</w:t>
      </w:r>
      <w:r w:rsidRPr="0010664D">
        <w:rPr>
          <w:b/>
          <w:sz w:val="28"/>
          <w:szCs w:val="28"/>
        </w:rPr>
        <w:t xml:space="preserve">    </w:t>
      </w:r>
    </w:p>
    <w:p w:rsidR="00A96B69" w:rsidRPr="0010664D" w:rsidRDefault="00A96B69" w:rsidP="00F212DF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</w:rPr>
      </w:pPr>
    </w:p>
    <w:p w:rsidR="00A96B69" w:rsidRPr="0010664D" w:rsidRDefault="00A96B69" w:rsidP="00F212DF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10664D">
        <w:rPr>
          <w:b/>
          <w:sz w:val="20"/>
        </w:rPr>
        <w:tab/>
        <w:t xml:space="preserve">Agreed:    </w:t>
      </w:r>
      <w:r w:rsidRPr="0010664D">
        <w:rPr>
          <w:b/>
          <w:sz w:val="20"/>
        </w:rPr>
        <w:tab/>
      </w:r>
      <w:r w:rsidRPr="0010664D">
        <w:rPr>
          <w:b/>
          <w:sz w:val="20"/>
        </w:rPr>
        <w:tab/>
      </w:r>
      <w:r w:rsidRPr="0010664D">
        <w:rPr>
          <w:b/>
          <w:sz w:val="40"/>
          <w:szCs w:val="40"/>
        </w:rPr>
        <w:t>Saturday 12</w:t>
      </w:r>
      <w:r w:rsidRPr="0010664D">
        <w:rPr>
          <w:b/>
          <w:sz w:val="40"/>
          <w:szCs w:val="40"/>
          <w:vertAlign w:val="superscript"/>
        </w:rPr>
        <w:t>th</w:t>
      </w:r>
      <w:r w:rsidRPr="0010664D">
        <w:rPr>
          <w:b/>
          <w:sz w:val="40"/>
          <w:szCs w:val="40"/>
        </w:rPr>
        <w:t xml:space="preserve"> MAY</w:t>
      </w:r>
      <w:r w:rsidRPr="0010664D">
        <w:rPr>
          <w:b/>
          <w:bCs/>
          <w:sz w:val="40"/>
          <w:szCs w:val="40"/>
        </w:rPr>
        <w:t xml:space="preserve"> 2018</w:t>
      </w:r>
      <w:r w:rsidRPr="0010664D">
        <w:rPr>
          <w:b/>
          <w:sz w:val="18"/>
          <w:szCs w:val="18"/>
        </w:rPr>
        <w:t xml:space="preserve">     </w:t>
      </w:r>
    </w:p>
    <w:p w:rsidR="00A96B69" w:rsidRPr="0010664D" w:rsidRDefault="00A96B69" w:rsidP="00F212DF">
      <w:pPr>
        <w:rPr>
          <w:b/>
        </w:rPr>
      </w:pPr>
      <w:r w:rsidRPr="0010664D">
        <w:rPr>
          <w:b/>
          <w:sz w:val="18"/>
          <w:szCs w:val="18"/>
        </w:rPr>
        <w:tab/>
      </w:r>
      <w:r w:rsidRPr="0010664D">
        <w:rPr>
          <w:b/>
          <w:sz w:val="18"/>
          <w:szCs w:val="18"/>
        </w:rPr>
        <w:tab/>
      </w:r>
      <w:r w:rsidRPr="0010664D">
        <w:rPr>
          <w:b/>
          <w:sz w:val="18"/>
          <w:szCs w:val="18"/>
        </w:rPr>
        <w:tab/>
        <w:t xml:space="preserve">                     </w:t>
      </w:r>
      <w:r w:rsidRPr="0010664D">
        <w:t xml:space="preserve">to be held at </w:t>
      </w:r>
      <w:r w:rsidRPr="0010664D">
        <w:rPr>
          <w:b/>
        </w:rPr>
        <w:t>All Saints Church, Sutton.</w:t>
      </w:r>
      <w:r w:rsidRPr="0010664D">
        <w:rPr>
          <w:b/>
          <w:sz w:val="20"/>
        </w:rPr>
        <w:tab/>
      </w:r>
      <w:r w:rsidRPr="0010664D">
        <w:rPr>
          <w:b/>
          <w:sz w:val="20"/>
        </w:rPr>
        <w:tab/>
      </w:r>
      <w:r w:rsidRPr="0010664D">
        <w:rPr>
          <w:b/>
          <w:sz w:val="20"/>
        </w:rPr>
        <w:tab/>
      </w:r>
      <w:r w:rsidRPr="0010664D">
        <w:rPr>
          <w:b/>
          <w:sz w:val="20"/>
        </w:rPr>
        <w:tab/>
      </w:r>
      <w:r w:rsidRPr="0010664D">
        <w:rPr>
          <w:b/>
          <w:sz w:val="20"/>
        </w:rPr>
        <w:tab/>
      </w:r>
      <w:r w:rsidRPr="0010664D">
        <w:rPr>
          <w:sz w:val="40"/>
        </w:rPr>
        <w:tab/>
      </w:r>
    </w:p>
    <w:p w:rsidR="00A96B69" w:rsidRPr="0010664D" w:rsidRDefault="00A96B69" w:rsidP="00293677">
      <w:pPr>
        <w:tabs>
          <w:tab w:val="left" w:pos="900"/>
        </w:tabs>
        <w:autoSpaceDE w:val="0"/>
        <w:autoSpaceDN w:val="0"/>
        <w:adjustRightInd w:val="0"/>
        <w:rPr>
          <w:sz w:val="20"/>
          <w:szCs w:val="20"/>
        </w:rPr>
      </w:pPr>
      <w:r w:rsidRPr="0010664D">
        <w:rPr>
          <w:b/>
          <w:sz w:val="28"/>
        </w:rPr>
        <w:t>27</w:t>
      </w:r>
      <w:r>
        <w:rPr>
          <w:b/>
          <w:sz w:val="28"/>
        </w:rPr>
        <w:t xml:space="preserve"> </w:t>
      </w:r>
      <w:r w:rsidRPr="00FD0FAB">
        <w:rPr>
          <w:b/>
          <w:sz w:val="16"/>
          <w:szCs w:val="16"/>
        </w:rPr>
        <w:t>17/18</w:t>
      </w:r>
      <w:r w:rsidRPr="009A4026">
        <w:rPr>
          <w:b/>
          <w:sz w:val="28"/>
        </w:rPr>
        <w:t xml:space="preserve">   </w:t>
      </w:r>
      <w:r w:rsidRPr="0010664D">
        <w:rPr>
          <w:b/>
          <w:sz w:val="28"/>
          <w:szCs w:val="28"/>
          <w:u w:val="single"/>
        </w:rPr>
        <w:t>The next Sutton Parish Council Meeting</w:t>
      </w:r>
      <w:r w:rsidRPr="0010664D">
        <w:rPr>
          <w:b/>
          <w:sz w:val="28"/>
          <w:szCs w:val="28"/>
        </w:rPr>
        <w:t xml:space="preserve">    </w:t>
      </w:r>
    </w:p>
    <w:p w:rsidR="00A96B69" w:rsidRPr="0010664D" w:rsidRDefault="00A96B69" w:rsidP="00293677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20"/>
        </w:rPr>
      </w:pPr>
    </w:p>
    <w:p w:rsidR="00A96B69" w:rsidRPr="0010664D" w:rsidRDefault="00A96B69" w:rsidP="00293677">
      <w:pPr>
        <w:tabs>
          <w:tab w:val="left" w:pos="900"/>
          <w:tab w:val="left" w:pos="1080"/>
        </w:tabs>
        <w:autoSpaceDE w:val="0"/>
        <w:autoSpaceDN w:val="0"/>
        <w:adjustRightInd w:val="0"/>
        <w:rPr>
          <w:b/>
          <w:sz w:val="18"/>
          <w:szCs w:val="18"/>
        </w:rPr>
      </w:pPr>
      <w:r w:rsidRPr="0010664D">
        <w:rPr>
          <w:b/>
          <w:sz w:val="20"/>
        </w:rPr>
        <w:tab/>
        <w:t xml:space="preserve">Agreed:    </w:t>
      </w:r>
      <w:r w:rsidRPr="0010664D">
        <w:rPr>
          <w:b/>
          <w:sz w:val="20"/>
        </w:rPr>
        <w:tab/>
      </w:r>
      <w:r w:rsidRPr="0010664D">
        <w:rPr>
          <w:b/>
          <w:sz w:val="20"/>
        </w:rPr>
        <w:tab/>
      </w:r>
      <w:r w:rsidRPr="0010664D">
        <w:rPr>
          <w:b/>
          <w:sz w:val="40"/>
          <w:szCs w:val="40"/>
        </w:rPr>
        <w:t>Saturday 8</w:t>
      </w:r>
      <w:r w:rsidRPr="0010664D">
        <w:rPr>
          <w:b/>
          <w:sz w:val="40"/>
          <w:szCs w:val="40"/>
          <w:vertAlign w:val="superscript"/>
        </w:rPr>
        <w:t>th</w:t>
      </w:r>
      <w:r w:rsidRPr="0010664D">
        <w:rPr>
          <w:b/>
          <w:sz w:val="40"/>
          <w:szCs w:val="40"/>
        </w:rPr>
        <w:t xml:space="preserve"> July</w:t>
      </w:r>
      <w:r w:rsidRPr="0010664D">
        <w:rPr>
          <w:b/>
          <w:bCs/>
          <w:sz w:val="40"/>
          <w:szCs w:val="40"/>
        </w:rPr>
        <w:t xml:space="preserve"> 2017</w:t>
      </w:r>
      <w:r w:rsidRPr="0010664D">
        <w:rPr>
          <w:b/>
          <w:sz w:val="18"/>
          <w:szCs w:val="18"/>
        </w:rPr>
        <w:t xml:space="preserve">     </w:t>
      </w:r>
    </w:p>
    <w:p w:rsidR="00A96B69" w:rsidRPr="0010664D" w:rsidRDefault="00A96B69" w:rsidP="00293677">
      <w:pPr>
        <w:rPr>
          <w:b/>
        </w:rPr>
      </w:pPr>
      <w:r w:rsidRPr="0010664D">
        <w:rPr>
          <w:b/>
          <w:sz w:val="18"/>
          <w:szCs w:val="18"/>
        </w:rPr>
        <w:tab/>
      </w:r>
      <w:r w:rsidRPr="0010664D">
        <w:rPr>
          <w:b/>
          <w:sz w:val="18"/>
          <w:szCs w:val="18"/>
        </w:rPr>
        <w:tab/>
      </w:r>
      <w:r w:rsidRPr="0010664D">
        <w:rPr>
          <w:b/>
          <w:sz w:val="18"/>
          <w:szCs w:val="18"/>
        </w:rPr>
        <w:tab/>
        <w:t xml:space="preserve">      </w:t>
      </w:r>
      <w:r w:rsidRPr="0010664D">
        <w:t xml:space="preserve">to be held at </w:t>
      </w:r>
      <w:r w:rsidRPr="0010664D">
        <w:rPr>
          <w:b/>
        </w:rPr>
        <w:t>Beauchamps, Shopland Road at 9 am.</w:t>
      </w:r>
      <w:r w:rsidRPr="0010664D">
        <w:rPr>
          <w:b/>
          <w:sz w:val="20"/>
        </w:rPr>
        <w:tab/>
      </w:r>
    </w:p>
    <w:p w:rsidR="00A96B69" w:rsidRPr="0010664D" w:rsidRDefault="00A96B69" w:rsidP="00293677">
      <w:pPr>
        <w:rPr>
          <w:b/>
        </w:rPr>
      </w:pPr>
    </w:p>
    <w:p w:rsidR="00A96B69" w:rsidRPr="0010664D" w:rsidRDefault="00A96B69" w:rsidP="00293677">
      <w:pPr>
        <w:rPr>
          <w:sz w:val="20"/>
          <w:szCs w:val="20"/>
        </w:rPr>
      </w:pPr>
      <w:r w:rsidRPr="0010664D">
        <w:rPr>
          <w:sz w:val="20"/>
          <w:szCs w:val="20"/>
        </w:rPr>
        <w:t>The being no further business the chairman closed the meeting, with thanks to him from the Councillors for the use of Sutton Church, at 11.25.am.</w:t>
      </w:r>
    </w:p>
    <w:p w:rsidR="00A96B69" w:rsidRPr="0010664D" w:rsidRDefault="00A96B69" w:rsidP="00293677">
      <w:pPr>
        <w:rPr>
          <w:b/>
        </w:rPr>
      </w:pPr>
    </w:p>
    <w:p w:rsidR="00A96B69" w:rsidRPr="0010664D" w:rsidRDefault="00A96B69" w:rsidP="00293677">
      <w:pPr>
        <w:rPr>
          <w:b/>
        </w:rPr>
      </w:pPr>
    </w:p>
    <w:p w:rsidR="00A96B69" w:rsidRPr="0010664D" w:rsidRDefault="00A96B69" w:rsidP="00293677">
      <w:pPr>
        <w:rPr>
          <w:b/>
        </w:rPr>
      </w:pPr>
      <w:r>
        <w:rPr>
          <w:b/>
        </w:rPr>
        <w:t>26</w:t>
      </w:r>
      <w:r w:rsidRPr="0010664D">
        <w:rPr>
          <w:sz w:val="16"/>
          <w:szCs w:val="16"/>
        </w:rPr>
        <w:t xml:space="preserve">th </w:t>
      </w:r>
      <w:r>
        <w:rPr>
          <w:b/>
        </w:rPr>
        <w:t>June</w:t>
      </w:r>
      <w:r w:rsidRPr="0010664D">
        <w:rPr>
          <w:b/>
        </w:rPr>
        <w:t xml:space="preserve"> 2017.</w:t>
      </w:r>
      <w:r w:rsidRPr="0010664D">
        <w:rPr>
          <w:b/>
        </w:rPr>
        <w:tab/>
      </w:r>
      <w:r w:rsidRPr="0010664D">
        <w:rPr>
          <w:b/>
        </w:rPr>
        <w:tab/>
      </w:r>
      <w:r w:rsidRPr="0010664D">
        <w:rPr>
          <w:b/>
        </w:rPr>
        <w:tab/>
      </w:r>
      <w:r w:rsidRPr="0010664D">
        <w:rPr>
          <w:b/>
        </w:rPr>
        <w:tab/>
      </w:r>
      <w:r w:rsidRPr="0010664D">
        <w:rPr>
          <w:b/>
        </w:rPr>
        <w:tab/>
      </w:r>
      <w:r w:rsidRPr="0010664D">
        <w:rPr>
          <w:b/>
        </w:rPr>
        <w:tab/>
      </w:r>
      <w:r w:rsidRPr="0010664D">
        <w:rPr>
          <w:b/>
        </w:rPr>
        <w:tab/>
      </w:r>
      <w:r w:rsidRPr="0010664D">
        <w:rPr>
          <w:b/>
        </w:rPr>
        <w:tab/>
      </w:r>
      <w:r w:rsidRPr="0010664D">
        <w:rPr>
          <w:b/>
        </w:rPr>
        <w:tab/>
      </w:r>
      <w:r w:rsidRPr="0010664D">
        <w:rPr>
          <w:b/>
        </w:rPr>
        <w:tab/>
        <w:t>B Summerfield</w:t>
      </w:r>
    </w:p>
    <w:p w:rsidR="00A96B69" w:rsidRDefault="00A96B69" w:rsidP="00293677">
      <w:pPr>
        <w:ind w:left="6480" w:firstLine="720"/>
        <w:rPr>
          <w:b/>
        </w:rPr>
      </w:pPr>
      <w:r w:rsidRPr="0010664D">
        <w:rPr>
          <w:b/>
        </w:rPr>
        <w:t>Sutton Parish Council Clerk.</w:t>
      </w:r>
    </w:p>
    <w:p w:rsidR="00A96B69" w:rsidRDefault="00A96B69" w:rsidP="00293677">
      <w:pPr>
        <w:widowControl w:val="0"/>
        <w:tabs>
          <w:tab w:val="left" w:pos="709"/>
          <w:tab w:val="left" w:pos="900"/>
        </w:tabs>
        <w:jc w:val="both"/>
        <w:rPr>
          <w:lang w:val="en-US"/>
        </w:rPr>
      </w:pPr>
    </w:p>
    <w:p w:rsidR="00A96B69" w:rsidRDefault="00A96B69" w:rsidP="00293677"/>
    <w:p w:rsidR="00A96B69" w:rsidRDefault="00A96B69" w:rsidP="00293677">
      <w:pPr>
        <w:tabs>
          <w:tab w:val="left" w:pos="900"/>
        </w:tabs>
        <w:autoSpaceDE w:val="0"/>
        <w:autoSpaceDN w:val="0"/>
        <w:adjustRightInd w:val="0"/>
      </w:pPr>
      <w:bookmarkStart w:id="0" w:name="_GoBack"/>
      <w:bookmarkEnd w:id="0"/>
    </w:p>
    <w:sectPr w:rsidR="00A96B69" w:rsidSect="00A6603C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67" w:right="851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69" w:rsidRDefault="00A96B69">
      <w:r>
        <w:separator/>
      </w:r>
    </w:p>
  </w:endnote>
  <w:endnote w:type="continuationSeparator" w:id="0">
    <w:p w:rsidR="00A96B69" w:rsidRDefault="00A9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69" w:rsidRDefault="00A96B69" w:rsidP="003E6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B69" w:rsidRDefault="00A96B69" w:rsidP="00A660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69" w:rsidRDefault="00A96B69" w:rsidP="003E6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6B69" w:rsidRDefault="00A96B69" w:rsidP="00A660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69" w:rsidRDefault="00A96B69">
      <w:r>
        <w:separator/>
      </w:r>
    </w:p>
  </w:footnote>
  <w:footnote w:type="continuationSeparator" w:id="0">
    <w:p w:rsidR="00A96B69" w:rsidRDefault="00A96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69" w:rsidRDefault="00A96B69" w:rsidP="003E6E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B69" w:rsidRDefault="00A96B69" w:rsidP="00A6603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69" w:rsidRDefault="00A96B69" w:rsidP="003E6E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6B69" w:rsidRDefault="00A96B69" w:rsidP="00A6603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239"/>
    <w:rsid w:val="000601C9"/>
    <w:rsid w:val="000D3239"/>
    <w:rsid w:val="0010664D"/>
    <w:rsid w:val="00192EA2"/>
    <w:rsid w:val="001C5B54"/>
    <w:rsid w:val="002644AE"/>
    <w:rsid w:val="00293677"/>
    <w:rsid w:val="003161BE"/>
    <w:rsid w:val="003831AC"/>
    <w:rsid w:val="003936E0"/>
    <w:rsid w:val="00393BCC"/>
    <w:rsid w:val="003E6E88"/>
    <w:rsid w:val="004020A0"/>
    <w:rsid w:val="004109B3"/>
    <w:rsid w:val="00417133"/>
    <w:rsid w:val="00464C11"/>
    <w:rsid w:val="004700E1"/>
    <w:rsid w:val="0052484D"/>
    <w:rsid w:val="00544FC7"/>
    <w:rsid w:val="00567281"/>
    <w:rsid w:val="00583DA0"/>
    <w:rsid w:val="005A6756"/>
    <w:rsid w:val="005D4235"/>
    <w:rsid w:val="006B5A5A"/>
    <w:rsid w:val="006C4D26"/>
    <w:rsid w:val="00736399"/>
    <w:rsid w:val="007D0760"/>
    <w:rsid w:val="007F42EE"/>
    <w:rsid w:val="00811AD0"/>
    <w:rsid w:val="00850041"/>
    <w:rsid w:val="008B173E"/>
    <w:rsid w:val="008D4A89"/>
    <w:rsid w:val="00967D96"/>
    <w:rsid w:val="00967E4E"/>
    <w:rsid w:val="00977660"/>
    <w:rsid w:val="00982680"/>
    <w:rsid w:val="009A2DD1"/>
    <w:rsid w:val="009A4026"/>
    <w:rsid w:val="009B472D"/>
    <w:rsid w:val="00A47A94"/>
    <w:rsid w:val="00A6603C"/>
    <w:rsid w:val="00A96B69"/>
    <w:rsid w:val="00AA0C9A"/>
    <w:rsid w:val="00AB18F5"/>
    <w:rsid w:val="00AE48AC"/>
    <w:rsid w:val="00AF557F"/>
    <w:rsid w:val="00B0118F"/>
    <w:rsid w:val="00B049A5"/>
    <w:rsid w:val="00B75E9D"/>
    <w:rsid w:val="00BD7BFC"/>
    <w:rsid w:val="00BE2245"/>
    <w:rsid w:val="00D22B19"/>
    <w:rsid w:val="00D44C8D"/>
    <w:rsid w:val="00ED6BB9"/>
    <w:rsid w:val="00EE0C3E"/>
    <w:rsid w:val="00EF0A10"/>
    <w:rsid w:val="00F212DF"/>
    <w:rsid w:val="00FA0697"/>
    <w:rsid w:val="00FA0C74"/>
    <w:rsid w:val="00FD0FAB"/>
    <w:rsid w:val="00FD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39"/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2DF"/>
    <w:pPr>
      <w:keepNext/>
      <w:tabs>
        <w:tab w:val="left" w:pos="5040"/>
      </w:tabs>
      <w:spacing w:line="360" w:lineRule="auto"/>
      <w:ind w:left="180" w:hanging="180"/>
      <w:outlineLvl w:val="1"/>
    </w:pPr>
    <w:rPr>
      <w:b/>
      <w:color w:val="000000"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212DF"/>
    <w:rPr>
      <w:rFonts w:ascii="Times New Roman" w:hAnsi="Times New Roman" w:cs="Times New Roman"/>
      <w:b/>
      <w:color w:val="000000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rsid w:val="000D3239"/>
    <w:pPr>
      <w:jc w:val="both"/>
    </w:pPr>
    <w:rPr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3239"/>
    <w:rPr>
      <w:rFonts w:ascii="Times New Roman" w:hAnsi="Times New Roman" w:cs="Times New Roman"/>
      <w:b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0D3239"/>
    <w:pPr>
      <w:tabs>
        <w:tab w:val="left" w:pos="709"/>
        <w:tab w:val="left" w:pos="851"/>
        <w:tab w:val="left" w:pos="1418"/>
        <w:tab w:val="left" w:pos="1985"/>
        <w:tab w:val="left" w:pos="10261"/>
      </w:tabs>
    </w:pPr>
    <w:rPr>
      <w:b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3239"/>
    <w:rPr>
      <w:rFonts w:ascii="Times New Roman" w:hAnsi="Times New Roman" w:cs="Times New Roman"/>
      <w:b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0D32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23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D323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D32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2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3</Pages>
  <Words>1434</Words>
  <Characters>8176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user</cp:lastModifiedBy>
  <cp:revision>12</cp:revision>
  <cp:lastPrinted>2017-06-20T13:19:00Z</cp:lastPrinted>
  <dcterms:created xsi:type="dcterms:W3CDTF">2017-06-14T13:00:00Z</dcterms:created>
  <dcterms:modified xsi:type="dcterms:W3CDTF">2017-06-20T13:28:00Z</dcterms:modified>
</cp:coreProperties>
</file>